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A131" w14:textId="77777777" w:rsidR="00B0052B" w:rsidRDefault="00B0052B" w:rsidP="008357CA">
      <w:pPr>
        <w:pStyle w:val="Leipteksti"/>
        <w:rPr>
          <w:b/>
          <w:sz w:val="24"/>
          <w:szCs w:val="24"/>
          <w:lang w:val="sv-SE"/>
        </w:rPr>
      </w:pPr>
    </w:p>
    <w:p w14:paraId="6E292E98" w14:textId="77777777" w:rsidR="00B0052B" w:rsidRDefault="00B0052B" w:rsidP="008357CA">
      <w:pPr>
        <w:pStyle w:val="Leipteksti"/>
        <w:rPr>
          <w:b/>
          <w:sz w:val="24"/>
          <w:szCs w:val="24"/>
          <w:lang w:val="sv-SE"/>
        </w:rPr>
      </w:pPr>
    </w:p>
    <w:p w14:paraId="13DBC260" w14:textId="71E4B60E" w:rsidR="008357CA" w:rsidRPr="003427F8" w:rsidRDefault="005F3B08" w:rsidP="008357CA">
      <w:pPr>
        <w:pStyle w:val="Leipteksti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Traficoms </w:t>
      </w:r>
      <w:r w:rsidR="008357CA" w:rsidRPr="003427F8">
        <w:rPr>
          <w:b/>
          <w:sz w:val="24"/>
          <w:szCs w:val="24"/>
          <w:lang w:val="sv-SE"/>
        </w:rPr>
        <w:t>projektunderstöd</w:t>
      </w:r>
      <w:r>
        <w:rPr>
          <w:b/>
          <w:sz w:val="24"/>
          <w:szCs w:val="24"/>
          <w:lang w:val="sv-SE"/>
        </w:rPr>
        <w:t xml:space="preserve">, </w:t>
      </w:r>
      <w:r w:rsidR="00C604A1" w:rsidRPr="003427F8">
        <w:rPr>
          <w:b/>
          <w:sz w:val="24"/>
          <w:szCs w:val="24"/>
          <w:lang w:val="sv-SE"/>
        </w:rPr>
        <w:t>Projektkort</w:t>
      </w:r>
      <w:r w:rsidR="00C604A1" w:rsidRPr="003427F8">
        <w:rPr>
          <w:b/>
          <w:sz w:val="24"/>
          <w:szCs w:val="24"/>
          <w:lang w:val="sv-SE"/>
        </w:rPr>
        <w:br/>
      </w:r>
    </w:p>
    <w:p w14:paraId="70BC9884" w14:textId="485F4D18" w:rsidR="00C604A1" w:rsidRPr="00521CBC" w:rsidRDefault="00430814" w:rsidP="00C604A1">
      <w:pPr>
        <w:pStyle w:val="Leipteksti"/>
        <w:rPr>
          <w:lang w:val="sv-SE"/>
        </w:rPr>
      </w:pPr>
      <w:r>
        <w:rPr>
          <w:i/>
          <w:lang w:val="sv-SE"/>
        </w:rPr>
        <w:t>P</w:t>
      </w:r>
      <w:r w:rsidR="00C604A1" w:rsidRPr="00D768BD">
        <w:rPr>
          <w:i/>
          <w:lang w:val="sv-SE"/>
        </w:rPr>
        <w:t xml:space="preserve">rojektkortet ska publiceras på </w:t>
      </w:r>
      <w:r w:rsidR="00521CBC" w:rsidRPr="00D768BD">
        <w:rPr>
          <w:i/>
          <w:lang w:val="sv-SE"/>
        </w:rPr>
        <w:t>s</w:t>
      </w:r>
      <w:r w:rsidR="00C604A1" w:rsidRPr="00D768BD">
        <w:rPr>
          <w:i/>
          <w:lang w:val="sv-SE"/>
        </w:rPr>
        <w:t>tatsunderstödets webbsida.</w:t>
      </w:r>
    </w:p>
    <w:p w14:paraId="0E33F046" w14:textId="77777777" w:rsidR="00C604A1" w:rsidRPr="00521CBC" w:rsidRDefault="00C604A1" w:rsidP="008357CA">
      <w:pPr>
        <w:pStyle w:val="Leipteksti"/>
        <w:rPr>
          <w:b/>
          <w:lang w:val="sv-SE"/>
        </w:rPr>
      </w:pPr>
    </w:p>
    <w:p w14:paraId="33AD74AC" w14:textId="341E5EA6" w:rsidR="00B843BA" w:rsidRPr="00551936" w:rsidRDefault="003427F8" w:rsidP="00B843BA">
      <w:pPr>
        <w:pStyle w:val="Otsikko1"/>
        <w:tabs>
          <w:tab w:val="left" w:pos="4692"/>
          <w:tab w:val="left" w:pos="6720"/>
        </w:tabs>
        <w:rPr>
          <w:sz w:val="20"/>
          <w:lang w:val="sv-SE"/>
        </w:rPr>
      </w:pPr>
      <w:r w:rsidRPr="00551936">
        <w:rPr>
          <w:lang w:val="sv-SE"/>
        </w:rPr>
        <w:t>[Projektets namn]</w:t>
      </w:r>
      <w:r w:rsidR="00B843BA" w:rsidRPr="00551936">
        <w:rPr>
          <w:lang w:val="sv-SE"/>
        </w:rPr>
        <w:br/>
      </w:r>
      <w:r w:rsidR="00B843BA" w:rsidRPr="00551936">
        <w:rPr>
          <w:sz w:val="20"/>
          <w:lang w:val="sv-SE"/>
        </w:rPr>
        <w:t>[</w:t>
      </w:r>
      <w:r w:rsidR="00551936" w:rsidRPr="00551936">
        <w:rPr>
          <w:sz w:val="20"/>
          <w:lang w:val="sv-SE"/>
        </w:rPr>
        <w:t>Datum när kortet är ifyllt</w:t>
      </w:r>
      <w:r w:rsidR="00B843BA" w:rsidRPr="00551936">
        <w:rPr>
          <w:sz w:val="20"/>
          <w:lang w:val="sv-SE"/>
        </w:rPr>
        <w:t>/</w:t>
      </w:r>
      <w:r w:rsidR="00551936" w:rsidRPr="00551936">
        <w:rPr>
          <w:sz w:val="20"/>
          <w:lang w:val="sv-SE"/>
        </w:rPr>
        <w:t>uppdaterat</w:t>
      </w:r>
      <w:r w:rsidR="00B843BA" w:rsidRPr="00551936">
        <w:rPr>
          <w:sz w:val="20"/>
          <w:lang w:val="sv-SE"/>
        </w:rPr>
        <w:t>]</w:t>
      </w:r>
    </w:p>
    <w:tbl>
      <w:tblPr>
        <w:tblStyle w:val="TaulukkoRuudukko"/>
        <w:tblW w:w="0" w:type="auto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39"/>
        <w:gridCol w:w="3789"/>
        <w:gridCol w:w="3789"/>
      </w:tblGrid>
      <w:tr w:rsidR="0055565E" w:rsidRPr="0055565E" w14:paraId="654E9CF7" w14:textId="77777777" w:rsidTr="0055565E">
        <w:trPr>
          <w:trHeight w:val="20"/>
        </w:trPr>
        <w:tc>
          <w:tcPr>
            <w:tcW w:w="2339" w:type="dxa"/>
            <w:shd w:val="clear" w:color="auto" w:fill="F7CAAC" w:themeFill="accent2" w:themeFillTint="66"/>
          </w:tcPr>
          <w:p w14:paraId="715C7B6F" w14:textId="241E5E60" w:rsidR="000F14A1" w:rsidRPr="0055565E" w:rsidRDefault="00B843BA" w:rsidP="0055565E">
            <w:pPr>
              <w:pStyle w:val="Leipteksti"/>
              <w:rPr>
                <w:b/>
                <w:lang w:val="sv-SE"/>
              </w:rPr>
            </w:pPr>
            <w:r w:rsidRPr="0055565E">
              <w:rPr>
                <w:b/>
                <w:lang w:val="sv-SE"/>
              </w:rPr>
              <w:t xml:space="preserve">Stödmottagaren </w:t>
            </w:r>
          </w:p>
        </w:tc>
        <w:tc>
          <w:tcPr>
            <w:tcW w:w="7578" w:type="dxa"/>
            <w:gridSpan w:val="2"/>
          </w:tcPr>
          <w:p w14:paraId="03F83D26" w14:textId="185B98FB" w:rsidR="000F14A1" w:rsidRPr="0055565E" w:rsidRDefault="0007080F" w:rsidP="00F3133E">
            <w:pPr>
              <w:pStyle w:val="Leipteksti"/>
              <w:rPr>
                <w:lang w:val="sv-SE"/>
              </w:rPr>
            </w:pPr>
            <w:r w:rsidRPr="0055565E">
              <w:rPr>
                <w:lang w:val="sv-SE"/>
              </w:rPr>
              <w:t>[</w:t>
            </w:r>
            <w:r w:rsidR="008357CA" w:rsidRPr="0055565E">
              <w:rPr>
                <w:lang w:val="sv-SE"/>
              </w:rPr>
              <w:t>Stödmottagaren</w:t>
            </w:r>
            <w:r w:rsidRPr="0055565E">
              <w:rPr>
                <w:lang w:val="sv-SE"/>
              </w:rPr>
              <w:t>]</w:t>
            </w:r>
          </w:p>
        </w:tc>
      </w:tr>
      <w:tr w:rsidR="0055565E" w:rsidRPr="0055565E" w14:paraId="5BA3AABF" w14:textId="77777777" w:rsidTr="0055565E">
        <w:trPr>
          <w:trHeight w:val="20"/>
        </w:trPr>
        <w:tc>
          <w:tcPr>
            <w:tcW w:w="2339" w:type="dxa"/>
            <w:shd w:val="clear" w:color="auto" w:fill="F7CAAC" w:themeFill="accent2" w:themeFillTint="66"/>
          </w:tcPr>
          <w:p w14:paraId="13E8987C" w14:textId="77777777" w:rsidR="000F14A1" w:rsidRPr="0055565E" w:rsidRDefault="008357CA" w:rsidP="00F67519">
            <w:pPr>
              <w:pStyle w:val="Leipteksti"/>
              <w:rPr>
                <w:b/>
              </w:rPr>
            </w:pPr>
            <w:r w:rsidRPr="0055565E">
              <w:rPr>
                <w:b/>
              </w:rPr>
              <w:t>Deltagare</w:t>
            </w:r>
          </w:p>
        </w:tc>
        <w:tc>
          <w:tcPr>
            <w:tcW w:w="7578" w:type="dxa"/>
            <w:gridSpan w:val="2"/>
          </w:tcPr>
          <w:p w14:paraId="5D2E7DF9" w14:textId="77777777" w:rsidR="0007080F" w:rsidRPr="0055565E" w:rsidRDefault="0007080F" w:rsidP="00F3133E">
            <w:pPr>
              <w:pStyle w:val="Leipteksti"/>
            </w:pPr>
            <w:r w:rsidRPr="0055565E">
              <w:t>[</w:t>
            </w:r>
            <w:r w:rsidR="008357CA" w:rsidRPr="0055565E">
              <w:rPr>
                <w:lang w:val="sv-SE"/>
              </w:rPr>
              <w:t>Parterna i projektet</w:t>
            </w:r>
            <w:r w:rsidRPr="0055565E">
              <w:t>]</w:t>
            </w:r>
          </w:p>
        </w:tc>
      </w:tr>
      <w:tr w:rsidR="0055565E" w:rsidRPr="0055565E" w14:paraId="0B4A763E" w14:textId="77777777" w:rsidTr="0055565E">
        <w:trPr>
          <w:trHeight w:val="20"/>
        </w:trPr>
        <w:tc>
          <w:tcPr>
            <w:tcW w:w="2339" w:type="dxa"/>
            <w:tcBorders>
              <w:bottom w:val="nil"/>
            </w:tcBorders>
            <w:shd w:val="clear" w:color="auto" w:fill="F7CAAC" w:themeFill="accent2" w:themeFillTint="66"/>
          </w:tcPr>
          <w:p w14:paraId="30DA53CE" w14:textId="77777777" w:rsidR="004D7F86" w:rsidRPr="0055565E" w:rsidRDefault="008357CA" w:rsidP="004D7F86">
            <w:pPr>
              <w:pStyle w:val="Leipteksti"/>
              <w:rPr>
                <w:b/>
              </w:rPr>
            </w:pPr>
            <w:r w:rsidRPr="0055565E">
              <w:rPr>
                <w:b/>
              </w:rPr>
              <w:t>Tidtabell</w:t>
            </w:r>
          </w:p>
        </w:tc>
        <w:tc>
          <w:tcPr>
            <w:tcW w:w="3789" w:type="dxa"/>
          </w:tcPr>
          <w:p w14:paraId="42CDC753" w14:textId="77777777" w:rsidR="004D7F86" w:rsidRPr="0055565E" w:rsidRDefault="004D7F86" w:rsidP="004D7F86">
            <w:pPr>
              <w:pStyle w:val="Leipteksti"/>
            </w:pPr>
            <w:r w:rsidRPr="0055565E">
              <w:t>[</w:t>
            </w:r>
            <w:r w:rsidR="008357CA" w:rsidRPr="0055565E">
              <w:t>Inledning</w:t>
            </w:r>
            <w:r w:rsidRPr="0055565E">
              <w:t>]</w:t>
            </w:r>
          </w:p>
        </w:tc>
        <w:tc>
          <w:tcPr>
            <w:tcW w:w="3789" w:type="dxa"/>
          </w:tcPr>
          <w:p w14:paraId="6B648B8C" w14:textId="77777777" w:rsidR="004D7F86" w:rsidRPr="0055565E" w:rsidRDefault="004D7F86" w:rsidP="004D7F86">
            <w:pPr>
              <w:pStyle w:val="Leipteksti"/>
            </w:pPr>
            <w:r w:rsidRPr="0055565E">
              <w:t>[</w:t>
            </w:r>
            <w:r w:rsidR="008357CA" w:rsidRPr="0055565E">
              <w:t>Avslutning</w:t>
            </w:r>
            <w:r w:rsidRPr="0055565E">
              <w:t>]</w:t>
            </w:r>
          </w:p>
        </w:tc>
      </w:tr>
      <w:tr w:rsidR="00F67519" w:rsidRPr="000D7D9A" w14:paraId="1D736197" w14:textId="77777777" w:rsidTr="0055565E">
        <w:trPr>
          <w:trHeight w:val="1020"/>
        </w:trPr>
        <w:tc>
          <w:tcPr>
            <w:tcW w:w="2339" w:type="dxa"/>
            <w:shd w:val="clear" w:color="auto" w:fill="F7CAAC" w:themeFill="accent2" w:themeFillTint="66"/>
          </w:tcPr>
          <w:p w14:paraId="42A6F015" w14:textId="77777777" w:rsidR="00FE48B9" w:rsidRPr="008357CA" w:rsidRDefault="008357CA" w:rsidP="00FE48B9">
            <w:pPr>
              <w:pStyle w:val="Leipteksti"/>
              <w:rPr>
                <w:b/>
                <w:lang w:val="sv-SE"/>
              </w:rPr>
            </w:pPr>
            <w:r w:rsidRPr="008357CA">
              <w:rPr>
                <w:b/>
                <w:lang w:val="sv-SE"/>
              </w:rPr>
              <w:t>Projektets mål och innehåll, m</w:t>
            </w:r>
            <w:r>
              <w:rPr>
                <w:b/>
                <w:lang w:val="sv-SE"/>
              </w:rPr>
              <w:t>ålgruppen</w:t>
            </w:r>
          </w:p>
        </w:tc>
        <w:tc>
          <w:tcPr>
            <w:tcW w:w="7578" w:type="dxa"/>
            <w:gridSpan w:val="2"/>
          </w:tcPr>
          <w:p w14:paraId="19551B04" w14:textId="77777777" w:rsidR="0053520B" w:rsidRPr="008357CA" w:rsidRDefault="00F67519" w:rsidP="004A4E15">
            <w:pPr>
              <w:pStyle w:val="Leipteksti"/>
              <w:rPr>
                <w:color w:val="FF0000"/>
                <w:lang w:val="sv-SE"/>
              </w:rPr>
            </w:pPr>
            <w:r w:rsidRPr="008357CA">
              <w:rPr>
                <w:lang w:val="sv-SE"/>
              </w:rPr>
              <w:t>[</w:t>
            </w:r>
            <w:r w:rsidR="008357CA" w:rsidRPr="008357CA">
              <w:rPr>
                <w:lang w:val="sv-SE"/>
              </w:rPr>
              <w:t>Kort beskrivning av projektets mål och verksamhetens innehåll]</w:t>
            </w:r>
          </w:p>
          <w:p w14:paraId="2E18B2BD" w14:textId="2345F62A" w:rsidR="00551936" w:rsidRPr="00551936" w:rsidRDefault="00595FAA" w:rsidP="00595FAA">
            <w:pPr>
              <w:pStyle w:val="Leipteksti"/>
              <w:rPr>
                <w:lang w:val="sv-SE"/>
              </w:rPr>
            </w:pPr>
            <w:r w:rsidRPr="00551936">
              <w:rPr>
                <w:lang w:val="sv-SE"/>
              </w:rPr>
              <w:t>[</w:t>
            </w:r>
            <w:r w:rsidR="00551936" w:rsidRPr="00551936">
              <w:rPr>
                <w:lang w:val="sv-SE"/>
              </w:rPr>
              <w:t>De viktigaste arbetsskedena, tidtabell för dem]</w:t>
            </w:r>
          </w:p>
          <w:p w14:paraId="70FA2392" w14:textId="0641E760" w:rsidR="0053520B" w:rsidRPr="00551936" w:rsidRDefault="00595FAA" w:rsidP="004A4E15">
            <w:pPr>
              <w:pStyle w:val="Leipteksti"/>
            </w:pPr>
            <w:r w:rsidRPr="00551936">
              <w:t>[</w:t>
            </w:r>
            <w:r w:rsidR="00551936" w:rsidRPr="00551936">
              <w:t>Målgrupp för projektet</w:t>
            </w:r>
            <w:r w:rsidRPr="00551936">
              <w:t>]</w:t>
            </w:r>
          </w:p>
          <w:p w14:paraId="47337DF1" w14:textId="77777777" w:rsidR="0053520B" w:rsidRPr="00551936" w:rsidRDefault="0053520B" w:rsidP="004A4E15">
            <w:pPr>
              <w:pStyle w:val="Leipteksti"/>
            </w:pPr>
          </w:p>
        </w:tc>
      </w:tr>
      <w:tr w:rsidR="00FE48B9" w:rsidRPr="00551936" w14:paraId="63ED40DF" w14:textId="77777777" w:rsidTr="0055565E">
        <w:trPr>
          <w:trHeight w:val="1020"/>
        </w:trPr>
        <w:tc>
          <w:tcPr>
            <w:tcW w:w="2339" w:type="dxa"/>
            <w:shd w:val="clear" w:color="auto" w:fill="F7CAAC" w:themeFill="accent2" w:themeFillTint="66"/>
          </w:tcPr>
          <w:p w14:paraId="6E73ABEE" w14:textId="77777777" w:rsidR="00FE48B9" w:rsidRPr="00D50435" w:rsidRDefault="00D50435" w:rsidP="00C545B0">
            <w:pPr>
              <w:pStyle w:val="Leipteksti"/>
              <w:rPr>
                <w:b/>
                <w:lang w:val="sv-SE"/>
              </w:rPr>
            </w:pPr>
            <w:r>
              <w:rPr>
                <w:b/>
                <w:lang w:val="sv-SE"/>
              </w:rPr>
              <w:t>Vad ska</w:t>
            </w:r>
            <w:r w:rsidRPr="00D50435">
              <w:rPr>
                <w:b/>
                <w:lang w:val="sv-SE"/>
              </w:rPr>
              <w:t xml:space="preserve"> produceras som resu</w:t>
            </w:r>
            <w:r>
              <w:rPr>
                <w:b/>
                <w:lang w:val="sv-SE"/>
              </w:rPr>
              <w:t>ltat</w:t>
            </w:r>
          </w:p>
        </w:tc>
        <w:tc>
          <w:tcPr>
            <w:tcW w:w="7578" w:type="dxa"/>
            <w:gridSpan w:val="2"/>
          </w:tcPr>
          <w:p w14:paraId="6697ADA3" w14:textId="77777777" w:rsidR="00FE48B9" w:rsidRPr="008357CA" w:rsidRDefault="00C545B0" w:rsidP="004A4E15">
            <w:pPr>
              <w:pStyle w:val="Leipteksti"/>
              <w:rPr>
                <w:lang w:val="sv-SE"/>
              </w:rPr>
            </w:pPr>
            <w:r w:rsidRPr="008357CA">
              <w:rPr>
                <w:lang w:val="sv-SE"/>
              </w:rPr>
              <w:t>[</w:t>
            </w:r>
            <w:r w:rsidR="008357CA" w:rsidRPr="008357CA">
              <w:rPr>
                <w:lang w:val="sv-SE"/>
              </w:rPr>
              <w:t>Material, modeller, information som ska produceras</w:t>
            </w:r>
            <w:r w:rsidRPr="008357CA">
              <w:rPr>
                <w:lang w:val="sv-SE"/>
              </w:rPr>
              <w:t>]</w:t>
            </w:r>
          </w:p>
        </w:tc>
      </w:tr>
      <w:tr w:rsidR="0053520B" w:rsidRPr="00551936" w14:paraId="42F504AF" w14:textId="77777777" w:rsidTr="0055565E">
        <w:trPr>
          <w:trHeight w:val="1020"/>
        </w:trPr>
        <w:tc>
          <w:tcPr>
            <w:tcW w:w="2339" w:type="dxa"/>
            <w:shd w:val="clear" w:color="auto" w:fill="F7CAAC" w:themeFill="accent2" w:themeFillTint="66"/>
          </w:tcPr>
          <w:p w14:paraId="1FDE921E" w14:textId="77777777" w:rsidR="0053520B" w:rsidRPr="00F3133E" w:rsidRDefault="008357CA" w:rsidP="004A4E15">
            <w:pPr>
              <w:pStyle w:val="Leipteksti"/>
              <w:rPr>
                <w:b/>
              </w:rPr>
            </w:pPr>
            <w:r>
              <w:rPr>
                <w:b/>
              </w:rPr>
              <w:t>Mer information</w:t>
            </w:r>
          </w:p>
        </w:tc>
        <w:tc>
          <w:tcPr>
            <w:tcW w:w="7578" w:type="dxa"/>
            <w:gridSpan w:val="2"/>
          </w:tcPr>
          <w:p w14:paraId="389839FA" w14:textId="121A5C82" w:rsidR="0053520B" w:rsidRPr="008357CA" w:rsidRDefault="0053520B" w:rsidP="004A4E15">
            <w:pPr>
              <w:pStyle w:val="Leipteksti"/>
              <w:rPr>
                <w:lang w:val="sv-SE"/>
              </w:rPr>
            </w:pPr>
            <w:r w:rsidRPr="008357CA">
              <w:rPr>
                <w:lang w:val="sv-SE"/>
              </w:rPr>
              <w:t>[</w:t>
            </w:r>
            <w:r w:rsidR="00B843BA">
              <w:rPr>
                <w:lang w:val="sv-SE"/>
              </w:rPr>
              <w:t>Kontaktpersonen, v</w:t>
            </w:r>
            <w:r w:rsidR="008357CA" w:rsidRPr="008357CA">
              <w:rPr>
                <w:lang w:val="sv-SE"/>
              </w:rPr>
              <w:t>ar hittar man ytterligare information</w:t>
            </w:r>
            <w:r w:rsidRPr="008357CA">
              <w:rPr>
                <w:lang w:val="sv-SE"/>
              </w:rPr>
              <w:t>?]</w:t>
            </w:r>
          </w:p>
        </w:tc>
      </w:tr>
    </w:tbl>
    <w:p w14:paraId="4CC197BF" w14:textId="777465E7" w:rsidR="0053520B" w:rsidRPr="008357CA" w:rsidRDefault="0053520B" w:rsidP="004D7F86">
      <w:pPr>
        <w:pStyle w:val="Leipteksti"/>
        <w:tabs>
          <w:tab w:val="clear" w:pos="9239"/>
          <w:tab w:val="left" w:pos="2334"/>
        </w:tabs>
        <w:ind w:left="-5"/>
        <w:rPr>
          <w:b/>
          <w:lang w:val="sv-SE"/>
        </w:rPr>
      </w:pPr>
    </w:p>
    <w:p w14:paraId="39E762FD" w14:textId="77777777" w:rsidR="0053520B" w:rsidRPr="0055565E" w:rsidRDefault="0053520B" w:rsidP="004D7F86">
      <w:pPr>
        <w:pStyle w:val="Leipteksti"/>
        <w:tabs>
          <w:tab w:val="clear" w:pos="9239"/>
          <w:tab w:val="left" w:pos="2334"/>
        </w:tabs>
        <w:ind w:left="-5"/>
        <w:rPr>
          <w:b/>
          <w:lang w:val="sv-SE"/>
        </w:rPr>
      </w:pPr>
    </w:p>
    <w:p w14:paraId="7CCD4D43" w14:textId="77777777" w:rsidR="0053520B" w:rsidRPr="0055565E" w:rsidRDefault="008357CA" w:rsidP="004D7F86">
      <w:pPr>
        <w:pStyle w:val="Leipteksti"/>
        <w:tabs>
          <w:tab w:val="clear" w:pos="9239"/>
          <w:tab w:val="left" w:pos="2334"/>
        </w:tabs>
        <w:ind w:left="-5"/>
        <w:rPr>
          <w:b/>
          <w:lang w:val="sv-SE"/>
        </w:rPr>
      </w:pPr>
      <w:r w:rsidRPr="0055565E">
        <w:rPr>
          <w:b/>
          <w:lang w:val="sv-SE"/>
        </w:rPr>
        <w:t>Vänligen fyll i när projektet slutar</w:t>
      </w:r>
      <w:r w:rsidR="0053520B" w:rsidRPr="0055565E">
        <w:rPr>
          <w:b/>
          <w:lang w:val="sv-SE"/>
        </w:rPr>
        <w:t>:</w:t>
      </w:r>
    </w:p>
    <w:p w14:paraId="6B19FCDF" w14:textId="77777777" w:rsidR="003427F8" w:rsidRPr="0055565E" w:rsidRDefault="003427F8" w:rsidP="004D7F86">
      <w:pPr>
        <w:pStyle w:val="Leipteksti"/>
        <w:tabs>
          <w:tab w:val="clear" w:pos="9239"/>
          <w:tab w:val="left" w:pos="2334"/>
        </w:tabs>
        <w:ind w:left="-5"/>
        <w:rPr>
          <w:b/>
          <w:lang w:val="sv-SE"/>
        </w:rPr>
      </w:pPr>
    </w:p>
    <w:tbl>
      <w:tblPr>
        <w:tblStyle w:val="TaulukkoRuudukko"/>
        <w:tblW w:w="9917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39"/>
        <w:gridCol w:w="7578"/>
      </w:tblGrid>
      <w:tr w:rsidR="00C604A1" w:rsidRPr="00C604A1" w14:paraId="37860CF5" w14:textId="77777777" w:rsidTr="0055565E">
        <w:trPr>
          <w:trHeight w:val="1020"/>
        </w:trPr>
        <w:tc>
          <w:tcPr>
            <w:tcW w:w="2339" w:type="dxa"/>
            <w:shd w:val="clear" w:color="auto" w:fill="F7CAAC" w:themeFill="accent2" w:themeFillTint="66"/>
          </w:tcPr>
          <w:p w14:paraId="5F06E8D4" w14:textId="77777777" w:rsidR="00C604A1" w:rsidRPr="008357CA" w:rsidRDefault="00C604A1" w:rsidP="00C604A1">
            <w:pPr>
              <w:pStyle w:val="Leipteksti"/>
              <w:rPr>
                <w:b/>
                <w:kern w:val="28"/>
              </w:rPr>
            </w:pPr>
            <w:r w:rsidRPr="008357CA">
              <w:rPr>
                <w:b/>
                <w:kern w:val="28"/>
              </w:rPr>
              <w:t>Resultat</w:t>
            </w:r>
          </w:p>
          <w:p w14:paraId="271EE38F" w14:textId="77777777" w:rsidR="00C604A1" w:rsidRPr="00F3133E" w:rsidRDefault="00C604A1" w:rsidP="00BA5CE1">
            <w:pPr>
              <w:pStyle w:val="Leipteksti"/>
              <w:rPr>
                <w:b/>
              </w:rPr>
            </w:pPr>
          </w:p>
        </w:tc>
        <w:tc>
          <w:tcPr>
            <w:tcW w:w="7578" w:type="dxa"/>
          </w:tcPr>
          <w:p w14:paraId="670CB6EB" w14:textId="77777777" w:rsidR="00C604A1" w:rsidRPr="008357CA" w:rsidRDefault="00C604A1" w:rsidP="00C604A1">
            <w:pPr>
              <w:pStyle w:val="Leipteksti"/>
              <w:rPr>
                <w:lang w:val="sv-SE"/>
              </w:rPr>
            </w:pPr>
            <w:r w:rsidRPr="008357CA">
              <w:rPr>
                <w:lang w:val="sv-SE"/>
              </w:rPr>
              <w:t xml:space="preserve">[Kort beskrivning av projektets resultat. </w:t>
            </w:r>
          </w:p>
          <w:p w14:paraId="6DD24AA2" w14:textId="77777777" w:rsidR="00C604A1" w:rsidRPr="00C604A1" w:rsidRDefault="00C604A1" w:rsidP="00C604A1">
            <w:pPr>
              <w:pStyle w:val="Leipteksti"/>
              <w:rPr>
                <w:lang w:val="sv-SE"/>
              </w:rPr>
            </w:pPr>
            <w:r w:rsidRPr="008357CA">
              <w:rPr>
                <w:lang w:val="sv-SE"/>
              </w:rPr>
              <w:t>Bra att t.ex. bifoga en länk till en sida där det eventuellt finns ytterligare information om projektet och resultaten av det.</w:t>
            </w:r>
            <w:r w:rsidR="003427F8">
              <w:rPr>
                <w:lang w:val="sv-SE"/>
              </w:rPr>
              <w:t xml:space="preserve"> Berätta också hur verksamheten fortsätter efter projektet.</w:t>
            </w:r>
            <w:r w:rsidRPr="008357CA">
              <w:rPr>
                <w:lang w:val="sv-SE"/>
              </w:rPr>
              <w:t>]</w:t>
            </w:r>
          </w:p>
        </w:tc>
      </w:tr>
      <w:tr w:rsidR="00C604A1" w:rsidRPr="00551936" w14:paraId="659F7CD6" w14:textId="77777777" w:rsidTr="0055565E">
        <w:trPr>
          <w:trHeight w:val="1020"/>
        </w:trPr>
        <w:tc>
          <w:tcPr>
            <w:tcW w:w="2339" w:type="dxa"/>
            <w:shd w:val="clear" w:color="auto" w:fill="F7CAAC" w:themeFill="accent2" w:themeFillTint="66"/>
          </w:tcPr>
          <w:p w14:paraId="2CABE042" w14:textId="77777777" w:rsidR="00C604A1" w:rsidRPr="00C604A1" w:rsidRDefault="00407089" w:rsidP="00BA5CE1">
            <w:pPr>
              <w:pStyle w:val="Leipteksti"/>
              <w:rPr>
                <w:b/>
                <w:lang w:val="sv-SE"/>
              </w:rPr>
            </w:pPr>
            <w:bookmarkStart w:id="0" w:name="_Hlk3375160"/>
            <w:r w:rsidRPr="00407089">
              <w:rPr>
                <w:b/>
                <w:kern w:val="28"/>
                <w:lang w:val="sv-SE"/>
              </w:rPr>
              <w:t>Bedömning om hur projektets mål förverkligats</w:t>
            </w:r>
          </w:p>
        </w:tc>
        <w:tc>
          <w:tcPr>
            <w:tcW w:w="7578" w:type="dxa"/>
          </w:tcPr>
          <w:p w14:paraId="58C701DE" w14:textId="77777777" w:rsidR="00C604A1" w:rsidRPr="00C604A1" w:rsidRDefault="00C604A1" w:rsidP="00BA5CE1">
            <w:pPr>
              <w:pStyle w:val="Leipteksti"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C604A1" w14:paraId="4A28F0B1" w14:textId="77777777" w:rsidTr="0055565E">
        <w:trPr>
          <w:trHeight w:val="1020"/>
        </w:trPr>
        <w:tc>
          <w:tcPr>
            <w:tcW w:w="2339" w:type="dxa"/>
            <w:shd w:val="clear" w:color="auto" w:fill="F7CAAC" w:themeFill="accent2" w:themeFillTint="66"/>
          </w:tcPr>
          <w:p w14:paraId="3284F9C1" w14:textId="77777777" w:rsidR="00C604A1" w:rsidRDefault="00C604A1" w:rsidP="00BA5CE1">
            <w:pPr>
              <w:pStyle w:val="Leipteksti"/>
              <w:rPr>
                <w:b/>
              </w:rPr>
            </w:pPr>
            <w:r w:rsidRPr="00C604A1">
              <w:rPr>
                <w:b/>
              </w:rPr>
              <w:t>Bedömning av projektets konsekvenser</w:t>
            </w:r>
          </w:p>
        </w:tc>
        <w:tc>
          <w:tcPr>
            <w:tcW w:w="7578" w:type="dxa"/>
          </w:tcPr>
          <w:p w14:paraId="326E3D0D" w14:textId="77777777" w:rsidR="00C604A1" w:rsidRPr="006279B6" w:rsidRDefault="00C604A1" w:rsidP="00BA5CE1">
            <w:pPr>
              <w:pStyle w:val="Leipteksti"/>
              <w:rPr>
                <w:rFonts w:asciiTheme="minorHAnsi" w:hAnsiTheme="minorHAnsi" w:cstheme="minorHAnsi"/>
              </w:rPr>
            </w:pPr>
          </w:p>
        </w:tc>
      </w:tr>
      <w:bookmarkEnd w:id="0"/>
      <w:tr w:rsidR="00C604A1" w:rsidRPr="00551936" w14:paraId="18222A3C" w14:textId="77777777" w:rsidTr="0055565E">
        <w:trPr>
          <w:trHeight w:val="1020"/>
        </w:trPr>
        <w:tc>
          <w:tcPr>
            <w:tcW w:w="2339" w:type="dxa"/>
            <w:shd w:val="clear" w:color="auto" w:fill="F7CAAC" w:themeFill="accent2" w:themeFillTint="66"/>
          </w:tcPr>
          <w:p w14:paraId="1FA68F65" w14:textId="77777777" w:rsidR="00C604A1" w:rsidRPr="00C604A1" w:rsidRDefault="00C604A1" w:rsidP="00BA5CE1">
            <w:pPr>
              <w:pStyle w:val="Leipteksti"/>
              <w:rPr>
                <w:b/>
                <w:lang w:val="sv-SE"/>
              </w:rPr>
            </w:pPr>
            <w:r w:rsidRPr="00C604A1">
              <w:rPr>
                <w:b/>
                <w:lang w:val="sv-SE"/>
              </w:rPr>
              <w:t>Vad lärde man sig? Vad skulle det löna sig att göra annorlunda?</w:t>
            </w:r>
          </w:p>
        </w:tc>
        <w:tc>
          <w:tcPr>
            <w:tcW w:w="7578" w:type="dxa"/>
          </w:tcPr>
          <w:p w14:paraId="53D7C80B" w14:textId="77777777" w:rsidR="00C604A1" w:rsidRPr="00C604A1" w:rsidRDefault="00C604A1" w:rsidP="00BA5CE1">
            <w:pPr>
              <w:pStyle w:val="Leipteksti"/>
              <w:rPr>
                <w:rFonts w:asciiTheme="minorHAnsi" w:hAnsiTheme="minorHAnsi" w:cstheme="minorHAnsi"/>
                <w:lang w:val="sv-SE"/>
              </w:rPr>
            </w:pPr>
          </w:p>
        </w:tc>
      </w:tr>
    </w:tbl>
    <w:p w14:paraId="71BB0A46" w14:textId="77777777" w:rsidR="004E6FFA" w:rsidRPr="00407089" w:rsidRDefault="004E6FFA" w:rsidP="00F3133E">
      <w:pPr>
        <w:pStyle w:val="Leipteksti"/>
        <w:rPr>
          <w:lang w:val="sv-SE"/>
        </w:rPr>
      </w:pPr>
    </w:p>
    <w:sectPr w:rsidR="004E6FFA" w:rsidRPr="00407089" w:rsidSect="00722AF2">
      <w:headerReference w:type="default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continuous"/>
      <w:pgSz w:w="11907" w:h="16840" w:code="9"/>
      <w:pgMar w:top="1179" w:right="851" w:bottom="851" w:left="1134" w:header="590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0D39" w14:textId="77777777" w:rsidR="00A96AC6" w:rsidRDefault="00A96AC6">
      <w:r>
        <w:separator/>
      </w:r>
    </w:p>
  </w:endnote>
  <w:endnote w:type="continuationSeparator" w:id="0">
    <w:p w14:paraId="2C383653" w14:textId="77777777" w:rsidR="00A96AC6" w:rsidRDefault="00A9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1F94" w14:textId="77777777" w:rsidR="00A86C78" w:rsidRDefault="00A86C78" w:rsidP="00A86C78">
    <w:pPr>
      <w:pStyle w:val="Alatunniste"/>
    </w:pPr>
  </w:p>
  <w:p w14:paraId="4AE513C5" w14:textId="4A738728" w:rsidR="00A86C78" w:rsidRDefault="00A86C78" w:rsidP="00A86C78">
    <w:pPr>
      <w:pStyle w:val="Alatunniste"/>
    </w:pPr>
    <w:r w:rsidRPr="00E3100F">
      <w:rPr>
        <w:color w:val="999999"/>
        <w:lang w:val="sv-SE"/>
      </w:rPr>
      <w:t xml:space="preserve">Transport- och kommunikationsverket Traficom • PB 320 FI-00059 TRAFICOM, Finland • tfn. </w:t>
    </w:r>
    <w:r w:rsidRPr="00A86C78">
      <w:rPr>
        <w:color w:val="999999"/>
      </w:rPr>
      <w:t>+358 295 345 000 Fo-nummer 2924753-3 • www.traficom.fi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FD03" w14:textId="77777777" w:rsidR="002A3806" w:rsidRDefault="002A3806" w:rsidP="002A3806">
    <w:pPr>
      <w:pStyle w:val="Alatunniste"/>
      <w:jc w:val="left"/>
      <w:rPr>
        <w:lang w:val="sv-FI"/>
      </w:rPr>
    </w:pPr>
    <w:r>
      <w:rPr>
        <w:lang w:val="sv-SE"/>
      </w:rPr>
      <w:t>Transport- och kommunikationsverket Traficom • PB 320, 00059 TRAFICOM</w:t>
    </w:r>
  </w:p>
  <w:p w14:paraId="748E20CC" w14:textId="77777777" w:rsidR="002A3806" w:rsidRPr="00AD621C" w:rsidRDefault="002A3806" w:rsidP="002A3806">
    <w:pPr>
      <w:pStyle w:val="Alatunniste"/>
      <w:tabs>
        <w:tab w:val="right" w:pos="9751"/>
      </w:tabs>
      <w:jc w:val="left"/>
      <w:rPr>
        <w:lang w:val="sv-FI"/>
      </w:rPr>
    </w:pPr>
    <w:r>
      <w:rPr>
        <w:lang w:val="sv-SE"/>
      </w:rPr>
      <w:t xml:space="preserve">Tfn </w:t>
    </w:r>
    <w:r>
      <w:t>029 534 5000</w:t>
    </w:r>
    <w:r>
      <w:rPr>
        <w:lang w:val="sv-SE"/>
      </w:rPr>
      <w:t xml:space="preserve"> • </w:t>
    </w:r>
    <w:r>
      <w:rPr>
        <w:lang w:val="sv-FI"/>
      </w:rPr>
      <w:t xml:space="preserve">FO-nummer 2924753-3 </w:t>
    </w:r>
    <w:r w:rsidRPr="00AD621C">
      <w:rPr>
        <w:lang w:val="sv-FI"/>
      </w:rPr>
      <w:t xml:space="preserve">   </w:t>
    </w:r>
    <w:r w:rsidRPr="00AD621C">
      <w:rPr>
        <w:lang w:val="sv-FI"/>
      </w:rPr>
      <w:tab/>
    </w:r>
    <w:r w:rsidRPr="00AD621C">
      <w:rPr>
        <w:b/>
        <w:lang w:val="sv-FI"/>
      </w:rPr>
      <w:t>traficom.fi</w:t>
    </w:r>
  </w:p>
  <w:p w14:paraId="0F8FF516" w14:textId="60B5D39C" w:rsidR="00A030E6" w:rsidRPr="002A3806" w:rsidRDefault="00A030E6" w:rsidP="002A380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DE35" w14:textId="77777777" w:rsidR="00A96AC6" w:rsidRDefault="00A96AC6">
      <w:r>
        <w:separator/>
      </w:r>
    </w:p>
  </w:footnote>
  <w:footnote w:type="continuationSeparator" w:id="0">
    <w:p w14:paraId="46AB7A62" w14:textId="77777777" w:rsidR="00A96AC6" w:rsidRDefault="00A9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3958" w14:textId="7E856B59" w:rsidR="002C7C2A" w:rsidRDefault="00741573">
    <w:pPr>
      <w:pStyle w:val="Yltunniste"/>
    </w:pPr>
    <w:r>
      <w:fldChar w:fldCharType="begin"/>
    </w:r>
    <w:r>
      <w:instrText xml:space="preserve">PAGE </w:instrText>
    </w:r>
    <w:r>
      <w:fldChar w:fldCharType="separate"/>
    </w:r>
    <w:r w:rsidR="00536A38">
      <w:t>2</w:t>
    </w:r>
    <w:r>
      <w:fldChar w:fldCharType="end"/>
    </w:r>
    <w:r w:rsidR="00A030E6">
      <w:t>(</w:t>
    </w:r>
    <w:r w:rsidR="00E27B70">
      <w:rPr>
        <w:rStyle w:val="Sivunumero"/>
      </w:rPr>
      <w:fldChar w:fldCharType="begin"/>
    </w:r>
    <w:r w:rsidR="00A030E6">
      <w:rPr>
        <w:rStyle w:val="Sivunumero"/>
      </w:rPr>
      <w:instrText xml:space="preserve"> NUMPAGES </w:instrText>
    </w:r>
    <w:r w:rsidR="00E27B70">
      <w:rPr>
        <w:rStyle w:val="Sivunumero"/>
      </w:rPr>
      <w:fldChar w:fldCharType="separate"/>
    </w:r>
    <w:r w:rsidR="00536A38">
      <w:rPr>
        <w:rStyle w:val="Sivunumero"/>
      </w:rPr>
      <w:t>2</w:t>
    </w:r>
    <w:r w:rsidR="00E27B70">
      <w:rPr>
        <w:rStyle w:val="Sivunumero"/>
      </w:rPr>
      <w:fldChar w:fldCharType="end"/>
    </w:r>
    <w:r w:rsidR="00A030E6">
      <w:rPr>
        <w:rStyle w:val="Sivunumero"/>
      </w:rPr>
      <w:t>)</w:t>
    </w:r>
    <w:r w:rsidR="002C7C2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F0DE" w14:textId="74054B92" w:rsidR="00B151F1" w:rsidRDefault="00B0052B" w:rsidP="00D40DDE">
    <w:pPr>
      <w:pStyle w:val="Yltunniste"/>
      <w:tabs>
        <w:tab w:val="left" w:pos="6804"/>
      </w:tabs>
      <w:rPr>
        <w:noProof w:val="0"/>
      </w:rPr>
    </w:pPr>
    <w:r>
      <w:drawing>
        <wp:anchor distT="0" distB="0" distL="114300" distR="114300" simplePos="0" relativeHeight="251658240" behindDoc="0" locked="0" layoutInCell="1" allowOverlap="1" wp14:anchorId="41101AD5" wp14:editId="782CBFBA">
          <wp:simplePos x="0" y="0"/>
          <wp:positionH relativeFrom="column">
            <wp:posOffset>67603</wp:posOffset>
          </wp:positionH>
          <wp:positionV relativeFrom="paragraph">
            <wp:posOffset>33264</wp:posOffset>
          </wp:positionV>
          <wp:extent cx="2132444" cy="466361"/>
          <wp:effectExtent l="0" t="0" r="127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2444" cy="466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57CA" w:rsidRPr="008357CA">
      <w:t>Projektkort</w:t>
    </w:r>
    <w:r w:rsidR="005F3B08">
      <w:t xml:space="preserve"> 9/2023</w:t>
    </w:r>
  </w:p>
  <w:p w14:paraId="048B5E73" w14:textId="7AE9BD04" w:rsidR="002C7C2A" w:rsidRDefault="00E27B70" w:rsidP="00D40DDE">
    <w:pPr>
      <w:pStyle w:val="Yltunniste"/>
      <w:tabs>
        <w:tab w:val="left" w:pos="6804"/>
      </w:tabs>
      <w:rPr>
        <w:rStyle w:val="Sivunumero"/>
        <w:noProof w:val="0"/>
      </w:rPr>
    </w:pPr>
    <w:r>
      <w:rPr>
        <w:rStyle w:val="Sivunumero"/>
        <w:noProof w:val="0"/>
      </w:rPr>
      <w:fldChar w:fldCharType="begin"/>
    </w:r>
    <w:r w:rsidR="002C7C2A">
      <w:rPr>
        <w:rStyle w:val="Sivunumero"/>
        <w:noProof w:val="0"/>
      </w:rPr>
      <w:instrText xml:space="preserve"> PAGE </w:instrText>
    </w:r>
    <w:r>
      <w:rPr>
        <w:rStyle w:val="Sivunumero"/>
        <w:noProof w:val="0"/>
      </w:rPr>
      <w:fldChar w:fldCharType="separate"/>
    </w:r>
    <w:r w:rsidR="00536A38">
      <w:rPr>
        <w:rStyle w:val="Sivunumero"/>
      </w:rPr>
      <w:t>1</w:t>
    </w:r>
    <w:r>
      <w:rPr>
        <w:rStyle w:val="Sivunumero"/>
        <w:noProof w:val="0"/>
      </w:rPr>
      <w:fldChar w:fldCharType="end"/>
    </w:r>
    <w:r w:rsidR="002C7C2A">
      <w:rPr>
        <w:rStyle w:val="Sivunumero"/>
        <w:noProof w:val="0"/>
      </w:rPr>
      <w:t>(</w:t>
    </w:r>
    <w:r>
      <w:rPr>
        <w:rStyle w:val="Sivunumero"/>
        <w:noProof w:val="0"/>
      </w:rPr>
      <w:fldChar w:fldCharType="begin"/>
    </w:r>
    <w:r w:rsidR="002C7C2A">
      <w:rPr>
        <w:rStyle w:val="Sivunumero"/>
        <w:noProof w:val="0"/>
      </w:rPr>
      <w:instrText xml:space="preserve"> NUMPAGES </w:instrText>
    </w:r>
    <w:r>
      <w:rPr>
        <w:rStyle w:val="Sivunumero"/>
        <w:noProof w:val="0"/>
      </w:rPr>
      <w:fldChar w:fldCharType="separate"/>
    </w:r>
    <w:r w:rsidR="00536A38">
      <w:rPr>
        <w:rStyle w:val="Sivunumero"/>
      </w:rPr>
      <w:t>2</w:t>
    </w:r>
    <w:r>
      <w:rPr>
        <w:rStyle w:val="Sivunumero"/>
        <w:noProof w:val="0"/>
      </w:rPr>
      <w:fldChar w:fldCharType="end"/>
    </w:r>
    <w:r w:rsidR="002C7C2A">
      <w:rPr>
        <w:rStyle w:val="Sivunumero"/>
        <w:noProof w:val="0"/>
      </w:rPr>
      <w:t>)</w:t>
    </w:r>
  </w:p>
  <w:p w14:paraId="71B32788" w14:textId="6D01ED16" w:rsidR="002C7C2A" w:rsidRPr="00E3100F" w:rsidRDefault="002C7C2A">
    <w:pPr>
      <w:pStyle w:val="Yltunniste"/>
      <w:rPr>
        <w:noProof w:val="0"/>
        <w:color w:val="FF0000"/>
      </w:rPr>
    </w:pPr>
  </w:p>
  <w:p w14:paraId="010090BC" w14:textId="77777777" w:rsidR="002C7C2A" w:rsidRDefault="002C7C2A">
    <w:pPr>
      <w:pStyle w:val="Yltunniste"/>
    </w:pPr>
  </w:p>
  <w:p w14:paraId="0DBD2762" w14:textId="77777777" w:rsidR="002C7C2A" w:rsidRDefault="002C7C2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925"/>
    <w:multiLevelType w:val="hybridMultilevel"/>
    <w:tmpl w:val="BC1C1368"/>
    <w:lvl w:ilvl="0" w:tplc="8D6619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E6C6899"/>
    <w:multiLevelType w:val="multilevel"/>
    <w:tmpl w:val="31864B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C0238"/>
    <w:multiLevelType w:val="hybridMultilevel"/>
    <w:tmpl w:val="B044D490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D63674A"/>
    <w:multiLevelType w:val="multilevel"/>
    <w:tmpl w:val="16A63272"/>
    <w:lvl w:ilvl="0">
      <w:start w:val="1"/>
      <w:numFmt w:val="decimal"/>
      <w:lvlText w:val="%1)"/>
      <w:lvlJc w:val="left"/>
      <w:pPr>
        <w:tabs>
          <w:tab w:val="num" w:pos="2345"/>
        </w:tabs>
        <w:ind w:left="2342" w:hanging="357"/>
      </w:pPr>
      <w:rPr>
        <w:rFonts w:ascii="Frutiger 55 Roman" w:hAnsi="Frutiger 55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2702"/>
        </w:tabs>
        <w:ind w:left="2699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059"/>
        </w:tabs>
        <w:ind w:left="3056" w:hanging="35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79"/>
        </w:tabs>
        <w:ind w:left="2778" w:firstLine="341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A00302"/>
    <w:multiLevelType w:val="hybridMultilevel"/>
    <w:tmpl w:val="226629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D3A5A"/>
    <w:multiLevelType w:val="hybridMultilevel"/>
    <w:tmpl w:val="3B5E03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61C1"/>
    <w:multiLevelType w:val="hybridMultilevel"/>
    <w:tmpl w:val="E5D85130"/>
    <w:lvl w:ilvl="0" w:tplc="040B000F">
      <w:start w:val="1"/>
      <w:numFmt w:val="decimal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CDC73AC"/>
    <w:multiLevelType w:val="hybridMultilevel"/>
    <w:tmpl w:val="D9FE66D2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2296500"/>
    <w:multiLevelType w:val="hybridMultilevel"/>
    <w:tmpl w:val="E744BE18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2520713"/>
    <w:multiLevelType w:val="multilevel"/>
    <w:tmpl w:val="D98EB3EA"/>
    <w:lvl w:ilvl="0">
      <w:start w:val="1"/>
      <w:numFmt w:val="bullet"/>
      <w:lvlText w:val=""/>
      <w:lvlJc w:val="left"/>
      <w:pPr>
        <w:tabs>
          <w:tab w:val="num" w:pos="2345"/>
        </w:tabs>
        <w:ind w:left="2342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2702"/>
        </w:tabs>
        <w:ind w:left="2699" w:hanging="357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3059"/>
        </w:tabs>
        <w:ind w:left="3056" w:hanging="357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3416"/>
        </w:tabs>
        <w:ind w:left="3413" w:hanging="357"/>
      </w:pPr>
      <w:rPr>
        <w:rFonts w:ascii="Symbol" w:hAnsi="Symbo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3773"/>
        </w:tabs>
        <w:ind w:left="3771" w:hanging="358"/>
      </w:pPr>
      <w:rPr>
        <w:rFonts w:ascii="Times New Roman" w:hAnsi="Times New Roman" w:hint="default"/>
      </w:rPr>
    </w:lvl>
    <w:lvl w:ilvl="5">
      <w:start w:val="1"/>
      <w:numFmt w:val="bullet"/>
      <w:lvlText w:val=""/>
      <w:lvlJc w:val="left"/>
      <w:pPr>
        <w:tabs>
          <w:tab w:val="num" w:pos="4763"/>
        </w:tabs>
        <w:ind w:left="4763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763"/>
        </w:tabs>
        <w:ind w:left="4763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876"/>
        </w:tabs>
        <w:ind w:left="4876" w:hanging="680"/>
      </w:pPr>
      <w:rPr>
        <w:rFonts w:ascii="Symbol" w:hAnsi="Symbol" w:hint="default"/>
      </w:rPr>
    </w:lvl>
    <w:lvl w:ilvl="8">
      <w:start w:val="1"/>
      <w:numFmt w:val="bullet"/>
      <w:lvlRestart w:val="0"/>
      <w:lvlText w:val=""/>
      <w:lvlJc w:val="left"/>
      <w:pPr>
        <w:tabs>
          <w:tab w:val="num" w:pos="4763"/>
        </w:tabs>
        <w:ind w:left="4763" w:hanging="567"/>
      </w:pPr>
      <w:rPr>
        <w:rFonts w:ascii="Symbol" w:hAnsi="Symbol" w:hint="default"/>
      </w:rPr>
    </w:lvl>
  </w:abstractNum>
  <w:abstractNum w:abstractNumId="10" w15:restartNumberingAfterBreak="0">
    <w:nsid w:val="4268440C"/>
    <w:multiLevelType w:val="hybridMultilevel"/>
    <w:tmpl w:val="95F211C8"/>
    <w:lvl w:ilvl="0" w:tplc="040B000F">
      <w:start w:val="1"/>
      <w:numFmt w:val="decimal"/>
      <w:lvlText w:val="%1."/>
      <w:lvlJc w:val="left"/>
      <w:pPr>
        <w:ind w:left="-132" w:hanging="360"/>
      </w:pPr>
    </w:lvl>
    <w:lvl w:ilvl="1" w:tplc="040B0019" w:tentative="1">
      <w:start w:val="1"/>
      <w:numFmt w:val="lowerLetter"/>
      <w:lvlText w:val="%2."/>
      <w:lvlJc w:val="left"/>
      <w:pPr>
        <w:ind w:left="588" w:hanging="360"/>
      </w:pPr>
    </w:lvl>
    <w:lvl w:ilvl="2" w:tplc="040B001B" w:tentative="1">
      <w:start w:val="1"/>
      <w:numFmt w:val="lowerRoman"/>
      <w:lvlText w:val="%3."/>
      <w:lvlJc w:val="right"/>
      <w:pPr>
        <w:ind w:left="1308" w:hanging="180"/>
      </w:pPr>
    </w:lvl>
    <w:lvl w:ilvl="3" w:tplc="040B000F" w:tentative="1">
      <w:start w:val="1"/>
      <w:numFmt w:val="decimal"/>
      <w:lvlText w:val="%4."/>
      <w:lvlJc w:val="left"/>
      <w:pPr>
        <w:ind w:left="2028" w:hanging="360"/>
      </w:pPr>
    </w:lvl>
    <w:lvl w:ilvl="4" w:tplc="040B0019" w:tentative="1">
      <w:start w:val="1"/>
      <w:numFmt w:val="lowerLetter"/>
      <w:lvlText w:val="%5."/>
      <w:lvlJc w:val="left"/>
      <w:pPr>
        <w:ind w:left="2748" w:hanging="360"/>
      </w:pPr>
    </w:lvl>
    <w:lvl w:ilvl="5" w:tplc="040B001B" w:tentative="1">
      <w:start w:val="1"/>
      <w:numFmt w:val="lowerRoman"/>
      <w:lvlText w:val="%6."/>
      <w:lvlJc w:val="right"/>
      <w:pPr>
        <w:ind w:left="3468" w:hanging="180"/>
      </w:pPr>
    </w:lvl>
    <w:lvl w:ilvl="6" w:tplc="040B000F" w:tentative="1">
      <w:start w:val="1"/>
      <w:numFmt w:val="decimal"/>
      <w:lvlText w:val="%7."/>
      <w:lvlJc w:val="left"/>
      <w:pPr>
        <w:ind w:left="4188" w:hanging="360"/>
      </w:pPr>
    </w:lvl>
    <w:lvl w:ilvl="7" w:tplc="040B0019" w:tentative="1">
      <w:start w:val="1"/>
      <w:numFmt w:val="lowerLetter"/>
      <w:lvlText w:val="%8."/>
      <w:lvlJc w:val="left"/>
      <w:pPr>
        <w:ind w:left="4908" w:hanging="360"/>
      </w:pPr>
    </w:lvl>
    <w:lvl w:ilvl="8" w:tplc="040B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1" w15:restartNumberingAfterBreak="0">
    <w:nsid w:val="4EBC3EEB"/>
    <w:multiLevelType w:val="hybridMultilevel"/>
    <w:tmpl w:val="09D8F8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84654"/>
    <w:multiLevelType w:val="hybridMultilevel"/>
    <w:tmpl w:val="85C2E5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A41E3"/>
    <w:multiLevelType w:val="hybridMultilevel"/>
    <w:tmpl w:val="C3901E7A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69D01C78"/>
    <w:multiLevelType w:val="hybridMultilevel"/>
    <w:tmpl w:val="E1B2E3B4"/>
    <w:lvl w:ilvl="0" w:tplc="DF1E463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73AE25ED"/>
    <w:multiLevelType w:val="multilevel"/>
    <w:tmpl w:val="056A15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91EAF"/>
    <w:multiLevelType w:val="hybridMultilevel"/>
    <w:tmpl w:val="29F27FEA"/>
    <w:lvl w:ilvl="0" w:tplc="91FAA0DC">
      <w:start w:val="1"/>
      <w:numFmt w:val="bullet"/>
      <w:pStyle w:val="Luette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6"/>
    <w:lvlOverride w:ilvl="0">
      <w:lvl w:ilvl="0" w:tplc="040B000F">
        <w:start w:val="1"/>
        <w:numFmt w:val="decimal"/>
        <w:lvlText w:val="%1."/>
        <w:lvlJc w:val="left"/>
        <w:pPr>
          <w:ind w:left="2138" w:hanging="360"/>
        </w:pPr>
        <w:rPr>
          <w:rFonts w:hint="default"/>
        </w:rPr>
      </w:lvl>
    </w:lvlOverride>
    <w:lvlOverride w:ilvl="1">
      <w:lvl w:ilvl="1" w:tplc="040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4"/>
  </w:num>
  <w:num w:numId="12">
    <w:abstractNumId w:val="11"/>
  </w:num>
  <w:num w:numId="13">
    <w:abstractNumId w:val="7"/>
  </w:num>
  <w:num w:numId="14">
    <w:abstractNumId w:val="12"/>
  </w:num>
  <w:num w:numId="15">
    <w:abstractNumId w:val="13"/>
  </w:num>
  <w:num w:numId="16">
    <w:abstractNumId w:val="8"/>
  </w:num>
  <w:num w:numId="17">
    <w:abstractNumId w:val="2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298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35"/>
    <w:rsid w:val="00005714"/>
    <w:rsid w:val="00006AE9"/>
    <w:rsid w:val="00025A08"/>
    <w:rsid w:val="000557AA"/>
    <w:rsid w:val="000610B5"/>
    <w:rsid w:val="00064849"/>
    <w:rsid w:val="000679D2"/>
    <w:rsid w:val="0007080F"/>
    <w:rsid w:val="000920BC"/>
    <w:rsid w:val="000A2DE6"/>
    <w:rsid w:val="000C653F"/>
    <w:rsid w:val="000D7D9A"/>
    <w:rsid w:val="000F14A1"/>
    <w:rsid w:val="001031F1"/>
    <w:rsid w:val="0011154C"/>
    <w:rsid w:val="001176D3"/>
    <w:rsid w:val="001253C2"/>
    <w:rsid w:val="0012665B"/>
    <w:rsid w:val="001409B4"/>
    <w:rsid w:val="001645DD"/>
    <w:rsid w:val="00174258"/>
    <w:rsid w:val="00175551"/>
    <w:rsid w:val="0018153D"/>
    <w:rsid w:val="001836D7"/>
    <w:rsid w:val="0019338D"/>
    <w:rsid w:val="001A327A"/>
    <w:rsid w:val="001B1027"/>
    <w:rsid w:val="001B704F"/>
    <w:rsid w:val="001B7CC1"/>
    <w:rsid w:val="001E7EB8"/>
    <w:rsid w:val="001F41E8"/>
    <w:rsid w:val="0020627F"/>
    <w:rsid w:val="00212F39"/>
    <w:rsid w:val="0023719B"/>
    <w:rsid w:val="002454E7"/>
    <w:rsid w:val="00247509"/>
    <w:rsid w:val="00264CD9"/>
    <w:rsid w:val="0026524A"/>
    <w:rsid w:val="00271DD6"/>
    <w:rsid w:val="002833B5"/>
    <w:rsid w:val="00295E27"/>
    <w:rsid w:val="002968E2"/>
    <w:rsid w:val="00297A80"/>
    <w:rsid w:val="002A1807"/>
    <w:rsid w:val="002A3806"/>
    <w:rsid w:val="002C7C2A"/>
    <w:rsid w:val="002E148D"/>
    <w:rsid w:val="002F1BEF"/>
    <w:rsid w:val="00304703"/>
    <w:rsid w:val="00313170"/>
    <w:rsid w:val="00314D33"/>
    <w:rsid w:val="00324FD3"/>
    <w:rsid w:val="003418BA"/>
    <w:rsid w:val="003427F8"/>
    <w:rsid w:val="00374A9D"/>
    <w:rsid w:val="0037781F"/>
    <w:rsid w:val="00395731"/>
    <w:rsid w:val="003A21B4"/>
    <w:rsid w:val="003A3ADE"/>
    <w:rsid w:val="003B4B8D"/>
    <w:rsid w:val="003E3AD7"/>
    <w:rsid w:val="003F6282"/>
    <w:rsid w:val="004030DF"/>
    <w:rsid w:val="004058D8"/>
    <w:rsid w:val="00407089"/>
    <w:rsid w:val="00430814"/>
    <w:rsid w:val="00431A82"/>
    <w:rsid w:val="004529FE"/>
    <w:rsid w:val="00461687"/>
    <w:rsid w:val="00465C72"/>
    <w:rsid w:val="0046734C"/>
    <w:rsid w:val="004712ED"/>
    <w:rsid w:val="0047440A"/>
    <w:rsid w:val="004B2449"/>
    <w:rsid w:val="004B3419"/>
    <w:rsid w:val="004B62B7"/>
    <w:rsid w:val="004D18C6"/>
    <w:rsid w:val="004D7F86"/>
    <w:rsid w:val="004E6FFA"/>
    <w:rsid w:val="004F536A"/>
    <w:rsid w:val="00500D1C"/>
    <w:rsid w:val="0051461A"/>
    <w:rsid w:val="005204C4"/>
    <w:rsid w:val="00521CBC"/>
    <w:rsid w:val="0053520B"/>
    <w:rsid w:val="00536A38"/>
    <w:rsid w:val="0055062E"/>
    <w:rsid w:val="00551936"/>
    <w:rsid w:val="00552DC7"/>
    <w:rsid w:val="005552B5"/>
    <w:rsid w:val="0055565E"/>
    <w:rsid w:val="00555E01"/>
    <w:rsid w:val="0056598B"/>
    <w:rsid w:val="00566C2A"/>
    <w:rsid w:val="005714AE"/>
    <w:rsid w:val="00573D2A"/>
    <w:rsid w:val="00575413"/>
    <w:rsid w:val="00595219"/>
    <w:rsid w:val="00595FAA"/>
    <w:rsid w:val="00597836"/>
    <w:rsid w:val="005B2423"/>
    <w:rsid w:val="005D2E09"/>
    <w:rsid w:val="005D6E1E"/>
    <w:rsid w:val="005E0A2E"/>
    <w:rsid w:val="005F1AEA"/>
    <w:rsid w:val="005F3B08"/>
    <w:rsid w:val="005F3ED5"/>
    <w:rsid w:val="00605C77"/>
    <w:rsid w:val="006468E2"/>
    <w:rsid w:val="00647086"/>
    <w:rsid w:val="006575DF"/>
    <w:rsid w:val="006710EE"/>
    <w:rsid w:val="006904BD"/>
    <w:rsid w:val="00692D14"/>
    <w:rsid w:val="00694A29"/>
    <w:rsid w:val="006A591B"/>
    <w:rsid w:val="006B182B"/>
    <w:rsid w:val="006C119D"/>
    <w:rsid w:val="006C772D"/>
    <w:rsid w:val="006D2184"/>
    <w:rsid w:val="006E51BB"/>
    <w:rsid w:val="00702348"/>
    <w:rsid w:val="00703F51"/>
    <w:rsid w:val="007222E1"/>
    <w:rsid w:val="00722AF2"/>
    <w:rsid w:val="007316D2"/>
    <w:rsid w:val="00741573"/>
    <w:rsid w:val="00743931"/>
    <w:rsid w:val="00750594"/>
    <w:rsid w:val="007532B7"/>
    <w:rsid w:val="0076094E"/>
    <w:rsid w:val="00770456"/>
    <w:rsid w:val="0077165D"/>
    <w:rsid w:val="00773176"/>
    <w:rsid w:val="00773275"/>
    <w:rsid w:val="007A409D"/>
    <w:rsid w:val="007B2135"/>
    <w:rsid w:val="007B324A"/>
    <w:rsid w:val="007B3E88"/>
    <w:rsid w:val="007B60E9"/>
    <w:rsid w:val="007C299A"/>
    <w:rsid w:val="007C4A0C"/>
    <w:rsid w:val="007C6ADC"/>
    <w:rsid w:val="007D029B"/>
    <w:rsid w:val="007E5871"/>
    <w:rsid w:val="007F7C2E"/>
    <w:rsid w:val="008159D6"/>
    <w:rsid w:val="008201BA"/>
    <w:rsid w:val="00822EFB"/>
    <w:rsid w:val="008348EE"/>
    <w:rsid w:val="008357CA"/>
    <w:rsid w:val="0086282D"/>
    <w:rsid w:val="00864489"/>
    <w:rsid w:val="00870D49"/>
    <w:rsid w:val="0087352A"/>
    <w:rsid w:val="00884997"/>
    <w:rsid w:val="008902B3"/>
    <w:rsid w:val="008C1058"/>
    <w:rsid w:val="008C454B"/>
    <w:rsid w:val="008C620B"/>
    <w:rsid w:val="008F605D"/>
    <w:rsid w:val="008F7E7A"/>
    <w:rsid w:val="009021F9"/>
    <w:rsid w:val="00924DE6"/>
    <w:rsid w:val="00932CDD"/>
    <w:rsid w:val="009603D6"/>
    <w:rsid w:val="00962F95"/>
    <w:rsid w:val="009834FE"/>
    <w:rsid w:val="0098556F"/>
    <w:rsid w:val="009A66ED"/>
    <w:rsid w:val="009B0A84"/>
    <w:rsid w:val="009B30E0"/>
    <w:rsid w:val="009B3144"/>
    <w:rsid w:val="009C2CFF"/>
    <w:rsid w:val="009C5D32"/>
    <w:rsid w:val="009D419B"/>
    <w:rsid w:val="009D4D7B"/>
    <w:rsid w:val="009D731E"/>
    <w:rsid w:val="009E061A"/>
    <w:rsid w:val="00A0105B"/>
    <w:rsid w:val="00A030E6"/>
    <w:rsid w:val="00A4281D"/>
    <w:rsid w:val="00A4764B"/>
    <w:rsid w:val="00A723EF"/>
    <w:rsid w:val="00A7631C"/>
    <w:rsid w:val="00A86C78"/>
    <w:rsid w:val="00A935D9"/>
    <w:rsid w:val="00A96010"/>
    <w:rsid w:val="00A96AC6"/>
    <w:rsid w:val="00AA5125"/>
    <w:rsid w:val="00AB107D"/>
    <w:rsid w:val="00AB4A3A"/>
    <w:rsid w:val="00AD0D03"/>
    <w:rsid w:val="00AD35A2"/>
    <w:rsid w:val="00AD5B8D"/>
    <w:rsid w:val="00AE2673"/>
    <w:rsid w:val="00AF6C53"/>
    <w:rsid w:val="00B0052B"/>
    <w:rsid w:val="00B039F9"/>
    <w:rsid w:val="00B067C5"/>
    <w:rsid w:val="00B11144"/>
    <w:rsid w:val="00B151F1"/>
    <w:rsid w:val="00B3740C"/>
    <w:rsid w:val="00B414E5"/>
    <w:rsid w:val="00B42C9A"/>
    <w:rsid w:val="00B5310B"/>
    <w:rsid w:val="00B66540"/>
    <w:rsid w:val="00B73695"/>
    <w:rsid w:val="00B802E2"/>
    <w:rsid w:val="00B840EB"/>
    <w:rsid w:val="00B843BA"/>
    <w:rsid w:val="00B93F65"/>
    <w:rsid w:val="00BA218A"/>
    <w:rsid w:val="00BA37D5"/>
    <w:rsid w:val="00BA5782"/>
    <w:rsid w:val="00BB3169"/>
    <w:rsid w:val="00BB5208"/>
    <w:rsid w:val="00BC69B6"/>
    <w:rsid w:val="00BC7CFD"/>
    <w:rsid w:val="00BD732C"/>
    <w:rsid w:val="00BE2966"/>
    <w:rsid w:val="00BE709B"/>
    <w:rsid w:val="00C0595D"/>
    <w:rsid w:val="00C071C2"/>
    <w:rsid w:val="00C117BC"/>
    <w:rsid w:val="00C26B1E"/>
    <w:rsid w:val="00C43782"/>
    <w:rsid w:val="00C545B0"/>
    <w:rsid w:val="00C604A1"/>
    <w:rsid w:val="00C62431"/>
    <w:rsid w:val="00CA3205"/>
    <w:rsid w:val="00CC71A9"/>
    <w:rsid w:val="00CD1281"/>
    <w:rsid w:val="00CF4A10"/>
    <w:rsid w:val="00CF7326"/>
    <w:rsid w:val="00D06530"/>
    <w:rsid w:val="00D40DDE"/>
    <w:rsid w:val="00D41024"/>
    <w:rsid w:val="00D50435"/>
    <w:rsid w:val="00D629CC"/>
    <w:rsid w:val="00D642FC"/>
    <w:rsid w:val="00D65850"/>
    <w:rsid w:val="00D75882"/>
    <w:rsid w:val="00D768BD"/>
    <w:rsid w:val="00D86DB5"/>
    <w:rsid w:val="00DA295A"/>
    <w:rsid w:val="00DB155D"/>
    <w:rsid w:val="00DC72AF"/>
    <w:rsid w:val="00DF28DC"/>
    <w:rsid w:val="00DF7251"/>
    <w:rsid w:val="00E0129F"/>
    <w:rsid w:val="00E02E68"/>
    <w:rsid w:val="00E036C6"/>
    <w:rsid w:val="00E05450"/>
    <w:rsid w:val="00E134B2"/>
    <w:rsid w:val="00E13BC8"/>
    <w:rsid w:val="00E140EC"/>
    <w:rsid w:val="00E20152"/>
    <w:rsid w:val="00E21AA7"/>
    <w:rsid w:val="00E27B70"/>
    <w:rsid w:val="00E3100F"/>
    <w:rsid w:val="00E32FC6"/>
    <w:rsid w:val="00E453A8"/>
    <w:rsid w:val="00E45F93"/>
    <w:rsid w:val="00E50F66"/>
    <w:rsid w:val="00E84432"/>
    <w:rsid w:val="00E91EA0"/>
    <w:rsid w:val="00E94E80"/>
    <w:rsid w:val="00E95E4C"/>
    <w:rsid w:val="00EA3554"/>
    <w:rsid w:val="00EC15F7"/>
    <w:rsid w:val="00EC772B"/>
    <w:rsid w:val="00ED21A3"/>
    <w:rsid w:val="00ED761B"/>
    <w:rsid w:val="00EF6B48"/>
    <w:rsid w:val="00F10328"/>
    <w:rsid w:val="00F22E73"/>
    <w:rsid w:val="00F23599"/>
    <w:rsid w:val="00F243A2"/>
    <w:rsid w:val="00F24F78"/>
    <w:rsid w:val="00F3133E"/>
    <w:rsid w:val="00F33BA5"/>
    <w:rsid w:val="00F37EF2"/>
    <w:rsid w:val="00F51B68"/>
    <w:rsid w:val="00F51D00"/>
    <w:rsid w:val="00F5514C"/>
    <w:rsid w:val="00F6197E"/>
    <w:rsid w:val="00F6215A"/>
    <w:rsid w:val="00F67519"/>
    <w:rsid w:val="00F70602"/>
    <w:rsid w:val="00F74FA8"/>
    <w:rsid w:val="00F77A63"/>
    <w:rsid w:val="00F834D6"/>
    <w:rsid w:val="00F85B13"/>
    <w:rsid w:val="00F96623"/>
    <w:rsid w:val="00FB08D5"/>
    <w:rsid w:val="00FC0AB2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31D311"/>
  <w15:docId w15:val="{5560E479-77D3-4A79-B0B2-A76D08E9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836D7"/>
    <w:rPr>
      <w:rFonts w:ascii="Verdana" w:hAnsi="Verdana"/>
      <w:szCs w:val="24"/>
      <w:lang w:eastAsia="en-US"/>
    </w:rPr>
  </w:style>
  <w:style w:type="paragraph" w:styleId="Otsikko1">
    <w:name w:val="heading 1"/>
    <w:basedOn w:val="Otsikko"/>
    <w:next w:val="Leipteksti"/>
    <w:link w:val="Otsikko1Char"/>
    <w:qFormat/>
    <w:rsid w:val="00E13BC8"/>
    <w:pPr>
      <w:keepNext/>
    </w:pPr>
    <w:rPr>
      <w:sz w:val="24"/>
    </w:rPr>
  </w:style>
  <w:style w:type="paragraph" w:styleId="Otsikko2">
    <w:name w:val="heading 2"/>
    <w:basedOn w:val="Otsikko1"/>
    <w:next w:val="Leipteksti"/>
    <w:qFormat/>
    <w:rsid w:val="00B11144"/>
    <w:pPr>
      <w:spacing w:before="240" w:after="40"/>
      <w:outlineLvl w:val="1"/>
    </w:pPr>
    <w:rPr>
      <w:sz w:val="22"/>
    </w:rPr>
  </w:style>
  <w:style w:type="paragraph" w:styleId="Otsikko3">
    <w:name w:val="heading 3"/>
    <w:basedOn w:val="Otsikko1"/>
    <w:next w:val="Leipteksti"/>
    <w:link w:val="Otsikko3Char"/>
    <w:qFormat/>
    <w:rsid w:val="00E13BC8"/>
    <w:pPr>
      <w:spacing w:before="160" w:after="0"/>
      <w:outlineLvl w:val="2"/>
    </w:pPr>
    <w:rPr>
      <w:b w:val="0"/>
      <w:i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qFormat/>
    <w:rsid w:val="00F3133E"/>
    <w:pPr>
      <w:tabs>
        <w:tab w:val="left" w:pos="9239"/>
      </w:tabs>
      <w:spacing w:line="260" w:lineRule="exact"/>
    </w:pPr>
    <w:rPr>
      <w:rFonts w:ascii="Verdana" w:hAnsi="Verdana"/>
    </w:rPr>
  </w:style>
  <w:style w:type="paragraph" w:styleId="Luettelo">
    <w:name w:val="List"/>
    <w:basedOn w:val="Leipteksti"/>
    <w:qFormat/>
    <w:rsid w:val="00F3133E"/>
    <w:pPr>
      <w:numPr>
        <w:numId w:val="18"/>
      </w:numPr>
      <w:spacing w:before="60" w:after="60"/>
      <w:ind w:left="393"/>
    </w:pPr>
  </w:style>
  <w:style w:type="paragraph" w:styleId="Alatunniste">
    <w:name w:val="footer"/>
    <w:link w:val="AlatunnisteChar"/>
    <w:uiPriority w:val="99"/>
    <w:qFormat/>
    <w:rsid w:val="001836D7"/>
    <w:pPr>
      <w:jc w:val="center"/>
    </w:pPr>
    <w:rPr>
      <w:rFonts w:ascii="Verdana" w:hAnsi="Verdana"/>
      <w:noProof/>
      <w:sz w:val="16"/>
    </w:rPr>
  </w:style>
  <w:style w:type="paragraph" w:styleId="Yltunniste">
    <w:name w:val="header"/>
    <w:qFormat/>
    <w:rsid w:val="009D4D7B"/>
    <w:pPr>
      <w:ind w:left="57"/>
      <w:jc w:val="right"/>
    </w:pPr>
    <w:rPr>
      <w:rFonts w:ascii="Verdana" w:hAnsi="Verdana"/>
      <w:noProof/>
    </w:rPr>
  </w:style>
  <w:style w:type="character" w:styleId="Hyperlinkki">
    <w:name w:val="Hyperlink"/>
    <w:rsid w:val="001836D7"/>
    <w:rPr>
      <w:rFonts w:ascii="Verdana" w:hAnsi="Verdana"/>
      <w:i/>
      <w:dstrike w:val="0"/>
      <w:color w:val="0000FF"/>
      <w:sz w:val="20"/>
      <w:u w:val="single"/>
      <w:vertAlign w:val="baseline"/>
    </w:rPr>
  </w:style>
  <w:style w:type="character" w:styleId="Sivunumero">
    <w:name w:val="page number"/>
    <w:qFormat/>
    <w:rsid w:val="009D4D7B"/>
    <w:rPr>
      <w:rFonts w:ascii="Verdana" w:hAnsi="Verdana"/>
      <w:sz w:val="20"/>
    </w:rPr>
  </w:style>
  <w:style w:type="paragraph" w:customStyle="1" w:styleId="taulukko">
    <w:name w:val="taulukko"/>
    <w:next w:val="Leipteksti"/>
    <w:qFormat/>
    <w:rsid w:val="00F10328"/>
    <w:rPr>
      <w:rFonts w:ascii="Verdana" w:hAnsi="Verdana"/>
      <w:noProof/>
    </w:rPr>
  </w:style>
  <w:style w:type="paragraph" w:styleId="Otsikko">
    <w:name w:val="Title"/>
    <w:next w:val="Leipteksti"/>
    <w:link w:val="OtsikkoChar"/>
    <w:qFormat/>
    <w:rsid w:val="00F10328"/>
    <w:pPr>
      <w:spacing w:before="360" w:after="120"/>
      <w:outlineLvl w:val="0"/>
    </w:pPr>
    <w:rPr>
      <w:rFonts w:ascii="Verdana" w:hAnsi="Verdana"/>
      <w:b/>
      <w:noProof/>
      <w:kern w:val="28"/>
      <w:sz w:val="28"/>
    </w:rPr>
  </w:style>
  <w:style w:type="character" w:customStyle="1" w:styleId="OtsikkoChar">
    <w:name w:val="Otsikko Char"/>
    <w:link w:val="Otsikko"/>
    <w:rsid w:val="006575DF"/>
    <w:rPr>
      <w:rFonts w:ascii="Verdana" w:hAnsi="Verdana"/>
      <w:b/>
      <w:noProof/>
      <w:kern w:val="28"/>
      <w:sz w:val="28"/>
      <w:lang w:val="fi-FI" w:eastAsia="fi-FI" w:bidi="ar-SA"/>
    </w:rPr>
  </w:style>
  <w:style w:type="character" w:customStyle="1" w:styleId="Otsikko1Char">
    <w:name w:val="Otsikko 1 Char"/>
    <w:link w:val="Otsikko1"/>
    <w:rsid w:val="006575DF"/>
    <w:rPr>
      <w:rFonts w:ascii="Verdana" w:hAnsi="Verdana"/>
      <w:b/>
      <w:noProof/>
      <w:kern w:val="28"/>
      <w:sz w:val="24"/>
      <w:lang w:val="fi-FI" w:eastAsia="fi-FI" w:bidi="ar-SA"/>
    </w:rPr>
  </w:style>
  <w:style w:type="character" w:customStyle="1" w:styleId="Otsikko3Char">
    <w:name w:val="Otsikko 3 Char"/>
    <w:link w:val="Otsikko3"/>
    <w:rsid w:val="006575DF"/>
    <w:rPr>
      <w:rFonts w:ascii="Verdana" w:hAnsi="Verdana"/>
      <w:b/>
      <w:i/>
      <w:noProof/>
      <w:kern w:val="28"/>
      <w:sz w:val="24"/>
      <w:lang w:val="fi-FI" w:eastAsia="fi-FI" w:bidi="ar-SA"/>
    </w:rPr>
  </w:style>
  <w:style w:type="character" w:customStyle="1" w:styleId="LeiptekstiChar">
    <w:name w:val="Leipäteksti Char"/>
    <w:link w:val="Leipteksti"/>
    <w:rsid w:val="00F3133E"/>
    <w:rPr>
      <w:rFonts w:ascii="Verdana" w:hAnsi="Verdana"/>
    </w:rPr>
  </w:style>
  <w:style w:type="paragraph" w:styleId="Seliteteksti">
    <w:name w:val="Balloon Text"/>
    <w:basedOn w:val="Normaali"/>
    <w:link w:val="SelitetekstiChar"/>
    <w:qFormat/>
    <w:rsid w:val="008C454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8C454B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2062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C2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ulukkoRuudukko">
    <w:name w:val="Table Grid"/>
    <w:basedOn w:val="Normaalitaulukko"/>
    <w:rsid w:val="000F1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atunnisteChar">
    <w:name w:val="Alatunniste Char"/>
    <w:basedOn w:val="Kappaleenoletusfontti"/>
    <w:link w:val="Alatunniste"/>
    <w:uiPriority w:val="99"/>
    <w:rsid w:val="002A3806"/>
    <w:rPr>
      <w:rFonts w:ascii="Verdana" w:hAnsi="Verdana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rafi\Tweb-Apuohjelmat\Tweb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6746b9-21ea-4a10-94d5-c7e2d54bbe5a">
      <Value>1</Value>
    </TaxCatchAll>
    <SaTyDocumentArchive xmlns="bf3f5c5e-af03-45f2-ad4d-25e99f738005">false</SaTyDocumentArchive>
    <SaTyTosIssueGroupId xmlns="bf3f5c5e-af03-45f2-ad4d-25e99f738005" xsi:nil="true"/>
    <p39f2945831442ffb2b72677709d8610 xmlns="986746b9-21ea-4a10-94d5-c7e2d54bbe5a">
      <Terms xmlns="http://schemas.microsoft.com/office/infopath/2007/PartnerControls"/>
    </p39f2945831442ffb2b72677709d8610>
    <SaTyTosTaskGroup xmlns="bf3f5c5e-af03-45f2-ad4d-25e99f738005" xsi:nil="true"/>
    <SaTyTosIssueGroup xmlns="bf3f5c5e-af03-45f2-ad4d-25e99f738005" xsi:nil="true"/>
    <SaTyDocumentStatus xmlns="bf3f5c5e-af03-45f2-ad4d-25e99f738005">Luonnos</SaTyDocumentStatus>
    <SaTyTosPreservation xmlns="bf3f5c5e-af03-45f2-ad4d-25e99f738005" xsi:nil="true"/>
    <SaTyTosDocumentType xmlns="bf3f5c5e-af03-45f2-ad4d-25e99f738005" xsi:nil="true"/>
    <f4b386671deb464d8bb6062959db37ce xmlns="986746b9-21ea-4a10-94d5-c7e2d54bbe5a">
      <Terms xmlns="http://schemas.microsoft.com/office/infopath/2007/PartnerControls"/>
    </f4b386671deb464d8bb6062959db37ce>
    <SaTyDocumentUserData xmlns="bf3f5c5e-af03-45f2-ad4d-25e99f738005">false</SaTyDocumentUserData>
    <SaTyTosPublicity xmlns="bf3f5c5e-af03-45f2-ad4d-25e99f738005" xsi:nil="true"/>
    <SaTyTosTaskGroupId xmlns="bf3f5c5e-af03-45f2-ad4d-25e99f738005" xsi:nil="true"/>
    <g947cab29b3b46f18713a0acc4648f6c xmlns="986746b9-21ea-4a10-94d5-c7e2d54bbe5a">
      <Terms xmlns="http://schemas.microsoft.com/office/infopath/2007/PartnerControls"/>
    </g947cab29b3b46f18713a0acc4648f6c>
    <SaTyTosDocumentTypeId xmlns="bf3f5c5e-af03-45f2-ad4d-25e99f738005" xsi:nil="true"/>
    <SaTyDocumentYear xmlns="bf3f5c5e-af03-45f2-ad4d-25e99f738005" xsi:nil="true"/>
    <a9215f07bdd34c12927c30fd8ee294e2 xmlns="986746b9-21ea-4a10-94d5-c7e2d54bbe5a">
      <Terms xmlns="http://schemas.microsoft.com/office/infopath/2007/PartnerControls"/>
    </a9215f07bdd34c12927c30fd8ee294e2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3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A61671468641A24F9903C856E9C96988" ma:contentTypeVersion="129" ma:contentTypeDescription="" ma:contentTypeScope="" ma:versionID="c43c447385a6a13b54a65a380153cf12">
  <xsd:schema xmlns:xsd="http://www.w3.org/2001/XMLSchema" xmlns:xs="http://www.w3.org/2001/XMLSchema" xmlns:p="http://schemas.microsoft.com/office/2006/metadata/properties" xmlns:ns2="bf3f5c5e-af03-45f2-ad4d-25e99f738005" xmlns:ns3="986746b9-21ea-4a10-94d5-c7e2d54bbe5a" targetNamespace="http://schemas.microsoft.com/office/2006/metadata/properties" ma:root="true" ma:fieldsID="665bdd6bffa79c4e536b10546f039525" ns2:_="" ns3:_="">
    <xsd:import namespace="bf3f5c5e-af03-45f2-ad4d-25e99f738005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f5c5e-af03-45f2-ad4d-25e99f738005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99153f8a-3e66-41d3-9803-f1f159d75eab}" ma:internalName="TaxCatchAll" ma:showField="CatchAllData" ma:web="bf3f5c5e-af03-45f2-ad4d-25e99f7380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99153f8a-3e66-41d3-9803-f1f159d75eab}" ma:internalName="TaxCatchAllLabel" ma:readOnly="true" ma:showField="CatchAllDataLabel" ma:web="bf3f5c5e-af03-45f2-ad4d-25e99f7380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94CEC-E3A5-4BA6-AA3B-8EEA62661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4BBFB-52A8-4DA8-9436-200D986BEB33}">
  <ds:schemaRefs>
    <ds:schemaRef ds:uri="http://schemas.microsoft.com/office/2006/metadata/properties"/>
    <ds:schemaRef ds:uri="http://schemas.microsoft.com/office/infopath/2007/PartnerControls"/>
    <ds:schemaRef ds:uri="986746b9-21ea-4a10-94d5-c7e2d54bbe5a"/>
    <ds:schemaRef ds:uri="bf3f5c5e-af03-45f2-ad4d-25e99f738005"/>
  </ds:schemaRefs>
</ds:datastoreItem>
</file>

<file path=customXml/itemProps3.xml><?xml version="1.0" encoding="utf-8"?>
<ds:datastoreItem xmlns:ds="http://schemas.openxmlformats.org/officeDocument/2006/customXml" ds:itemID="{D2C79E41-A1C7-4E2B-8B7A-65200582F4D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F806B29-A1AB-4827-86E8-92BBA9B2B2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66E92E-3632-4206-8F2B-59B1DF85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f5c5e-af03-45f2-ad4d-25e99f738005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123</TotalTime>
  <Pages>1</Pages>
  <Words>114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</vt:lpstr>
    </vt:vector>
  </TitlesOfParts>
  <Company>Trafi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</dc:title>
  <dc:creator>Uotila Elina</dc:creator>
  <cp:lastModifiedBy>Sannholm Michaela</cp:lastModifiedBy>
  <cp:revision>12</cp:revision>
  <cp:lastPrinted>2017-05-10T09:50:00Z</cp:lastPrinted>
  <dcterms:created xsi:type="dcterms:W3CDTF">2023-06-29T05:48:00Z</dcterms:created>
  <dcterms:modified xsi:type="dcterms:W3CDTF">2024-03-20T13:56:00Z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82ff796f8549e7b48b0e43c70930a6">
    <vt:lpwstr>Suomi|88d960e6-e76c-48a2-b607-f1600797b640</vt:lpwstr>
  </property>
  <property fmtid="{D5CDD505-2E9C-101B-9397-08002B2CF9AE}" pid="3" name="SaTyDocumentLanguage">
    <vt:lpwstr>1;#Suomi|88d960e6-e76c-48a2-b607-f1600797b640</vt:lpwstr>
  </property>
  <property fmtid="{D5CDD505-2E9C-101B-9397-08002B2CF9AE}" pid="4" name="ContentTypeId">
    <vt:lpwstr>0x0101000EC482A17D284AEE8290D09FC0D2D6D200C589622A2BFC49F09A63EB8A0400625000A61671468641A24F9903C856E9C96988</vt:lpwstr>
  </property>
  <property fmtid="{D5CDD505-2E9C-101B-9397-08002B2CF9AE}" pid="5" name="SaTyDocumentQuartal">
    <vt:lpwstr/>
  </property>
  <property fmtid="{D5CDD505-2E9C-101B-9397-08002B2CF9AE}" pid="6" name="SaTyDocumentOrganisation">
    <vt:lpwstr/>
  </property>
  <property fmtid="{D5CDD505-2E9C-101B-9397-08002B2CF9AE}" pid="7" name="SaTyDocumentMonth">
    <vt:lpwstr/>
  </property>
  <property fmtid="{D5CDD505-2E9C-101B-9397-08002B2CF9AE}" pid="8" name="SaTyDocumentOtherTag">
    <vt:lpwstr/>
  </property>
</Properties>
</file>