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F02CF" w14:textId="77777777" w:rsidR="000E3E02" w:rsidRDefault="000E3E02" w:rsidP="000E3E02">
      <w:pPr>
        <w:rPr>
          <w:rFonts w:ascii="Verdana" w:hAnsi="Verdana" w:cs="Arial"/>
          <w:sz w:val="18"/>
          <w:szCs w:val="18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1"/>
        <w:gridCol w:w="3077"/>
        <w:gridCol w:w="2126"/>
      </w:tblGrid>
      <w:tr w:rsidR="000E3E02" w:rsidRPr="00C37838" w14:paraId="0131F099" w14:textId="77777777" w:rsidTr="000E3E02">
        <w:trPr>
          <w:trHeight w:val="790"/>
          <w:jc w:val="center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EB8E78" w14:textId="77777777" w:rsidR="000E3E02" w:rsidRDefault="000E3E02" w:rsidP="000E3E02">
            <w:pPr>
              <w:rPr>
                <w:rFonts w:ascii="Verdana" w:hAnsi="Verdana" w:cs="Arial"/>
                <w:sz w:val="18"/>
                <w:szCs w:val="18"/>
              </w:rPr>
            </w:pPr>
            <w:r w:rsidRPr="000E3E02">
              <w:rPr>
                <w:rFonts w:ascii="Verdana" w:hAnsi="Verdana" w:cs="Arial"/>
                <w:sz w:val="18"/>
                <w:szCs w:val="18"/>
              </w:rPr>
              <w:t>Ajoneuvolain</w:t>
            </w:r>
            <w:r w:rsidR="00401449">
              <w:rPr>
                <w:rFonts w:ascii="Verdana" w:hAnsi="Verdana" w:cs="Arial"/>
                <w:sz w:val="18"/>
                <w:szCs w:val="18"/>
              </w:rPr>
              <w:t xml:space="preserve"> 82/2021</w:t>
            </w:r>
            <w:r w:rsidRPr="000E3E02">
              <w:rPr>
                <w:rFonts w:ascii="Verdana" w:hAnsi="Verdana" w:cs="Arial"/>
                <w:sz w:val="18"/>
                <w:szCs w:val="18"/>
              </w:rPr>
              <w:t xml:space="preserve"> 71 § velvoittaa, että hyväksytty asiantuntija toimittaa vuosittain hyväksyntäviranomaiselle toimintakertomuksen helmikuun loppuun mennessä tai, jollei toimintakertomuksesta käy ilmi toiminta hyväksyttynä asiantuntijana, erillinen selvitys toimintavuoden aikana hyväksyttynä asiantuntijana toimimisesta.</w:t>
            </w:r>
          </w:p>
          <w:p w14:paraId="7FC59889" w14:textId="77777777" w:rsidR="008752DD" w:rsidRDefault="008752DD" w:rsidP="000E3E02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A79C537" w14:textId="51A96039" w:rsidR="008752DD" w:rsidRPr="00331634" w:rsidRDefault="008752DD" w:rsidP="000E3E02">
            <w:pPr>
              <w:rPr>
                <w:rFonts w:ascii="Verdana" w:hAnsi="Verdana" w:cs="Arial"/>
                <w:sz w:val="18"/>
                <w:szCs w:val="18"/>
              </w:rPr>
            </w:pPr>
            <w:r w:rsidRPr="00331634">
              <w:rPr>
                <w:rFonts w:ascii="Verdana" w:hAnsi="Verdana" w:cs="Arial"/>
                <w:sz w:val="18"/>
                <w:szCs w:val="18"/>
              </w:rPr>
              <w:t xml:space="preserve">Puiteasetus (EU) 2018/858 76 artikla edellyttää arvioimaan nimettyjen tutkimuslaitosten toimintaa säännöllisesti. </w:t>
            </w:r>
            <w:r w:rsidR="00F65A18" w:rsidRPr="00331634">
              <w:rPr>
                <w:rFonts w:ascii="Verdana" w:hAnsi="Verdana" w:cs="Arial"/>
                <w:sz w:val="18"/>
                <w:szCs w:val="18"/>
              </w:rPr>
              <w:t>Puiteasetuksen (EU) 167/2013 66 artiklan 2 b) kohdan ja puiteasetuksen (EU) 168/2013 70 artiklan 2 b) kohdan mukaisesti tutkimuslaitoksen on aina toimitettava nimeävälle hyväksyntäviranomaiselle kaikki sen pyytämät tiedot tämän asetuksen soveltamisalan mukaisista toimintaluokistaan.</w:t>
            </w:r>
            <w:r w:rsidR="00912821" w:rsidRPr="0033163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184D35" w:rsidRPr="00331634">
              <w:rPr>
                <w:rFonts w:ascii="Verdana" w:hAnsi="Verdana" w:cs="Arial"/>
                <w:sz w:val="18"/>
                <w:szCs w:val="18"/>
              </w:rPr>
              <w:t xml:space="preserve">E-sääntöjen osalta sovelletaan ajoneuvolain 72 §:n 3 momenttia. </w:t>
            </w:r>
            <w:r w:rsidR="00F65A18" w:rsidRPr="00331634">
              <w:rPr>
                <w:rFonts w:ascii="Verdana" w:hAnsi="Verdana" w:cs="Arial"/>
                <w:sz w:val="18"/>
                <w:szCs w:val="18"/>
              </w:rPr>
              <w:t>Traficom edellyttää nimettyjä tutkimuslaitoksia toimittamaan toimintakertomuksen</w:t>
            </w:r>
            <w:r w:rsidR="008C1923" w:rsidRPr="00331634">
              <w:rPr>
                <w:rFonts w:ascii="Verdana" w:hAnsi="Verdana" w:cs="Arial"/>
                <w:sz w:val="18"/>
                <w:szCs w:val="18"/>
              </w:rPr>
              <w:t xml:space="preserve"> vuosittain nimeämispäätöksen mukaisesti.</w:t>
            </w:r>
            <w:r w:rsidR="00912821" w:rsidRPr="0033163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0C8FBC28" w14:textId="77777777" w:rsidR="000E3E02" w:rsidRPr="00577833" w:rsidRDefault="000E3E02" w:rsidP="000E696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E3E02" w:rsidRPr="00C37838" w14:paraId="0FE2B8E3" w14:textId="77777777" w:rsidTr="000E3E02">
        <w:trPr>
          <w:trHeight w:val="790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DB8B" w14:textId="77777777" w:rsidR="000E3E02" w:rsidRPr="00E10F1B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 w:rsidRPr="00E10F1B">
              <w:rPr>
                <w:rFonts w:ascii="Verdana" w:hAnsi="Verdana" w:cs="Arial"/>
                <w:sz w:val="18"/>
                <w:szCs w:val="18"/>
              </w:rPr>
              <w:t>Vuosi</w:t>
            </w:r>
          </w:p>
          <w:p w14:paraId="20DE6C05" w14:textId="77777777" w:rsidR="000E3E02" w:rsidRPr="000E3E02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 w:rsidRPr="000E3E0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E3E0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E3E02">
              <w:rPr>
                <w:rFonts w:ascii="Verdana" w:hAnsi="Verdana" w:cs="Arial"/>
                <w:sz w:val="18"/>
                <w:szCs w:val="18"/>
              </w:rPr>
            </w:r>
            <w:r w:rsidRPr="000E3E0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E3E02">
              <w:rPr>
                <w:rFonts w:ascii="Verdana" w:hAnsi="Verdana" w:cs="Arial"/>
                <w:sz w:val="18"/>
                <w:szCs w:val="18"/>
              </w:rPr>
              <w:t> </w:t>
            </w:r>
            <w:r w:rsidRPr="000E3E02">
              <w:rPr>
                <w:rFonts w:ascii="Verdana" w:hAnsi="Verdana" w:cs="Arial"/>
                <w:sz w:val="18"/>
                <w:szCs w:val="18"/>
              </w:rPr>
              <w:t> </w:t>
            </w:r>
            <w:r w:rsidRPr="000E3E02">
              <w:rPr>
                <w:rFonts w:ascii="Verdana" w:hAnsi="Verdana" w:cs="Arial"/>
                <w:sz w:val="18"/>
                <w:szCs w:val="18"/>
              </w:rPr>
              <w:t> </w:t>
            </w:r>
            <w:r w:rsidRPr="000E3E02">
              <w:rPr>
                <w:rFonts w:ascii="Verdana" w:hAnsi="Verdana" w:cs="Arial"/>
                <w:sz w:val="18"/>
                <w:szCs w:val="18"/>
              </w:rPr>
              <w:t> </w:t>
            </w:r>
            <w:r w:rsidRPr="000E3E02">
              <w:rPr>
                <w:rFonts w:ascii="Verdana" w:hAnsi="Verdana" w:cs="Arial"/>
                <w:sz w:val="18"/>
                <w:szCs w:val="18"/>
              </w:rPr>
              <w:t> </w:t>
            </w:r>
            <w:r w:rsidRPr="000E3E0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0E3E02" w:rsidRPr="00C37838" w14:paraId="4BF729CA" w14:textId="77777777" w:rsidTr="000E3E02">
        <w:trPr>
          <w:trHeight w:val="540"/>
          <w:jc w:val="center"/>
        </w:trPr>
        <w:tc>
          <w:tcPr>
            <w:tcW w:w="4011" w:type="dxa"/>
          </w:tcPr>
          <w:p w14:paraId="07DB915E" w14:textId="77777777" w:rsidR="000E3E02" w:rsidRPr="00E10F1B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 w:rsidRPr="00E10F1B">
              <w:rPr>
                <w:rFonts w:ascii="Verdana" w:hAnsi="Verdana" w:cs="Arial"/>
                <w:sz w:val="18"/>
                <w:szCs w:val="18"/>
              </w:rPr>
              <w:t>Tutkimuslaitos / hyväksytty asiantuntija</w:t>
            </w:r>
          </w:p>
          <w:p w14:paraId="0D647FC5" w14:textId="77777777" w:rsidR="000E3E02" w:rsidRPr="00C37838" w:rsidRDefault="000E3E02" w:rsidP="001B18E5">
            <w:pPr>
              <w:rPr>
                <w:rFonts w:ascii="Verdana" w:hAnsi="Verdana" w:cs="Arial"/>
                <w:sz w:val="14"/>
                <w:szCs w:val="14"/>
              </w:rPr>
            </w:pPr>
            <w:r w:rsidRPr="00C37838">
              <w:rPr>
                <w:rFonts w:ascii="Verdana" w:hAnsi="Verdana" w:cs="Arial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37838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C37838">
              <w:rPr>
                <w:rFonts w:ascii="Verdana" w:hAnsi="Verdana" w:cs="Arial"/>
                <w:szCs w:val="20"/>
              </w:rPr>
            </w:r>
            <w:r w:rsidRPr="00C37838">
              <w:rPr>
                <w:rFonts w:ascii="Verdana" w:hAnsi="Verdana" w:cs="Arial"/>
                <w:szCs w:val="20"/>
              </w:rPr>
              <w:fldChar w:fldCharType="separate"/>
            </w:r>
            <w:r w:rsidRPr="00C37838">
              <w:rPr>
                <w:rFonts w:ascii="Verdana" w:hAnsi="Verdana" w:cs="Arial"/>
                <w:szCs w:val="20"/>
              </w:rPr>
              <w:t> </w:t>
            </w:r>
            <w:r w:rsidRPr="00C37838">
              <w:rPr>
                <w:rFonts w:ascii="Verdana" w:hAnsi="Verdana" w:cs="Arial"/>
                <w:szCs w:val="20"/>
              </w:rPr>
              <w:t> </w:t>
            </w:r>
            <w:r w:rsidRPr="00C37838">
              <w:rPr>
                <w:rFonts w:ascii="Verdana" w:hAnsi="Verdana" w:cs="Arial"/>
                <w:szCs w:val="20"/>
              </w:rPr>
              <w:t> </w:t>
            </w:r>
            <w:r w:rsidRPr="00C37838">
              <w:rPr>
                <w:rFonts w:ascii="Verdana" w:hAnsi="Verdana" w:cs="Arial"/>
                <w:szCs w:val="20"/>
              </w:rPr>
              <w:t> </w:t>
            </w:r>
            <w:r w:rsidRPr="00C37838">
              <w:rPr>
                <w:rFonts w:ascii="Verdana" w:hAnsi="Verdana" w:cs="Arial"/>
                <w:szCs w:val="20"/>
              </w:rPr>
              <w:t> </w:t>
            </w:r>
            <w:r w:rsidRPr="00C37838">
              <w:rPr>
                <w:rFonts w:ascii="Verdana" w:hAnsi="Verdana" w:cs="Arial"/>
                <w:szCs w:val="20"/>
              </w:rPr>
              <w:fldChar w:fldCharType="end"/>
            </w:r>
          </w:p>
        </w:tc>
        <w:tc>
          <w:tcPr>
            <w:tcW w:w="3077" w:type="dxa"/>
          </w:tcPr>
          <w:p w14:paraId="63865A04" w14:textId="77777777" w:rsidR="000E3E02" w:rsidRPr="00E10F1B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bookmarkStart w:id="0" w:name="Teksti1"/>
            <w:r w:rsidRPr="00E10F1B">
              <w:rPr>
                <w:rFonts w:ascii="Verdana" w:hAnsi="Verdana" w:cs="Arial"/>
                <w:sz w:val="18"/>
                <w:szCs w:val="18"/>
              </w:rPr>
              <w:t>Kansallinen tunnus / tunnukset</w:t>
            </w:r>
          </w:p>
          <w:p w14:paraId="34384729" w14:textId="77777777" w:rsidR="000E3E02" w:rsidRPr="00C37838" w:rsidRDefault="000E3E02" w:rsidP="001B18E5">
            <w:pPr>
              <w:rPr>
                <w:rFonts w:ascii="Verdana" w:hAnsi="Verdana" w:cs="Arial"/>
                <w:sz w:val="14"/>
                <w:szCs w:val="14"/>
              </w:rPr>
            </w:pPr>
            <w:r w:rsidRPr="00C37838">
              <w:rPr>
                <w:rFonts w:ascii="Verdana" w:hAnsi="Verdana" w:cs="Arial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37838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C37838">
              <w:rPr>
                <w:rFonts w:ascii="Verdana" w:hAnsi="Verdana" w:cs="Arial"/>
                <w:szCs w:val="20"/>
              </w:rPr>
            </w:r>
            <w:r w:rsidRPr="00C37838">
              <w:rPr>
                <w:rFonts w:ascii="Verdana" w:hAnsi="Verdana" w:cs="Arial"/>
                <w:szCs w:val="20"/>
              </w:rPr>
              <w:fldChar w:fldCharType="separate"/>
            </w:r>
            <w:r w:rsidRPr="00C37838">
              <w:rPr>
                <w:rFonts w:ascii="Verdana" w:hAnsi="Verdana" w:cs="Arial"/>
                <w:szCs w:val="20"/>
              </w:rPr>
              <w:t> </w:t>
            </w:r>
            <w:r w:rsidRPr="00C37838">
              <w:rPr>
                <w:rFonts w:ascii="Verdana" w:hAnsi="Verdana" w:cs="Arial"/>
                <w:szCs w:val="20"/>
              </w:rPr>
              <w:t> </w:t>
            </w:r>
            <w:r w:rsidRPr="00C37838">
              <w:rPr>
                <w:rFonts w:ascii="Verdana" w:hAnsi="Verdana" w:cs="Arial"/>
                <w:szCs w:val="20"/>
              </w:rPr>
              <w:t> </w:t>
            </w:r>
            <w:r w:rsidRPr="00C37838">
              <w:rPr>
                <w:rFonts w:ascii="Verdana" w:hAnsi="Verdana" w:cs="Arial"/>
                <w:szCs w:val="20"/>
              </w:rPr>
              <w:t> </w:t>
            </w:r>
            <w:r w:rsidRPr="00C37838">
              <w:rPr>
                <w:rFonts w:ascii="Verdana" w:hAnsi="Verdana" w:cs="Arial"/>
                <w:szCs w:val="20"/>
              </w:rPr>
              <w:t> </w:t>
            </w:r>
            <w:r w:rsidRPr="00C37838">
              <w:rPr>
                <w:rFonts w:ascii="Verdana" w:hAnsi="Verdana" w:cs="Arial"/>
                <w:szCs w:val="20"/>
              </w:rPr>
              <w:fldChar w:fldCharType="end"/>
            </w:r>
          </w:p>
        </w:tc>
        <w:bookmarkEnd w:id="0"/>
        <w:tc>
          <w:tcPr>
            <w:tcW w:w="2126" w:type="dxa"/>
          </w:tcPr>
          <w:p w14:paraId="6E0EC576" w14:textId="77777777" w:rsidR="000E3E02" w:rsidRPr="00681AE4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 w:rsidRPr="00681AE4">
              <w:rPr>
                <w:rFonts w:ascii="Verdana" w:hAnsi="Verdana" w:cs="Arial"/>
                <w:sz w:val="18"/>
                <w:szCs w:val="18"/>
              </w:rPr>
              <w:t>Y-tunnus</w:t>
            </w:r>
          </w:p>
          <w:p w14:paraId="47BA2A57" w14:textId="77777777" w:rsidR="000E3E02" w:rsidRPr="00C37838" w:rsidRDefault="000E3E02" w:rsidP="001B18E5">
            <w:pPr>
              <w:rPr>
                <w:rFonts w:ascii="Verdana" w:hAnsi="Verdana" w:cs="Arial"/>
                <w:szCs w:val="20"/>
              </w:rPr>
            </w:pPr>
            <w:r w:rsidRPr="00C37838">
              <w:rPr>
                <w:rFonts w:ascii="Verdana" w:hAnsi="Verdana" w:cs="Arial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37838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C37838">
              <w:rPr>
                <w:rFonts w:ascii="Verdana" w:hAnsi="Verdana" w:cs="Arial"/>
                <w:szCs w:val="20"/>
              </w:rPr>
            </w:r>
            <w:r w:rsidRPr="00C37838">
              <w:rPr>
                <w:rFonts w:ascii="Verdana" w:hAnsi="Verdana" w:cs="Arial"/>
                <w:szCs w:val="20"/>
              </w:rPr>
              <w:fldChar w:fldCharType="separate"/>
            </w:r>
            <w:r w:rsidRPr="00C37838">
              <w:rPr>
                <w:rFonts w:ascii="Verdana" w:hAnsi="Verdana" w:cs="Arial"/>
                <w:szCs w:val="20"/>
              </w:rPr>
              <w:t> </w:t>
            </w:r>
            <w:r w:rsidRPr="00C37838">
              <w:rPr>
                <w:rFonts w:ascii="Verdana" w:hAnsi="Verdana" w:cs="Arial"/>
                <w:szCs w:val="20"/>
              </w:rPr>
              <w:t> </w:t>
            </w:r>
            <w:r w:rsidRPr="00C37838">
              <w:rPr>
                <w:rFonts w:ascii="Verdana" w:hAnsi="Verdana" w:cs="Arial"/>
                <w:szCs w:val="20"/>
              </w:rPr>
              <w:t> </w:t>
            </w:r>
            <w:r w:rsidRPr="00C37838">
              <w:rPr>
                <w:rFonts w:ascii="Verdana" w:hAnsi="Verdana" w:cs="Arial"/>
                <w:szCs w:val="20"/>
              </w:rPr>
              <w:t> </w:t>
            </w:r>
            <w:r w:rsidRPr="00C37838">
              <w:rPr>
                <w:rFonts w:ascii="Verdana" w:hAnsi="Verdana" w:cs="Arial"/>
                <w:szCs w:val="20"/>
              </w:rPr>
              <w:t> </w:t>
            </w:r>
            <w:r w:rsidRPr="00C37838">
              <w:rPr>
                <w:rFonts w:ascii="Verdana" w:hAnsi="Verdana" w:cs="Arial"/>
                <w:szCs w:val="20"/>
              </w:rPr>
              <w:fldChar w:fldCharType="end"/>
            </w:r>
          </w:p>
        </w:tc>
      </w:tr>
      <w:tr w:rsidR="000E3E02" w:rsidRPr="00C37838" w14:paraId="7D50801D" w14:textId="77777777" w:rsidTr="000E3E02">
        <w:trPr>
          <w:trHeight w:val="555"/>
          <w:jc w:val="center"/>
        </w:trPr>
        <w:tc>
          <w:tcPr>
            <w:tcW w:w="4011" w:type="dxa"/>
          </w:tcPr>
          <w:p w14:paraId="640B1095" w14:textId="77777777" w:rsidR="000E3E02" w:rsidRPr="00577833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 w:rsidRPr="00577833">
              <w:rPr>
                <w:rFonts w:ascii="Verdana" w:hAnsi="Verdana" w:cs="Arial"/>
                <w:sz w:val="18"/>
                <w:szCs w:val="18"/>
              </w:rPr>
              <w:t>Osoite</w:t>
            </w:r>
          </w:p>
          <w:p w14:paraId="17881B0B" w14:textId="77777777" w:rsidR="000E3E02" w:rsidRPr="00C37838" w:rsidRDefault="000E3E02" w:rsidP="001B18E5">
            <w:pPr>
              <w:rPr>
                <w:rFonts w:ascii="Verdana" w:hAnsi="Verdana" w:cs="Arial"/>
                <w:sz w:val="14"/>
                <w:szCs w:val="14"/>
              </w:rPr>
            </w:pPr>
            <w:r w:rsidRPr="00C37838">
              <w:rPr>
                <w:rFonts w:ascii="Verdana" w:hAnsi="Verdana" w:cs="Arial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C37838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C37838">
              <w:rPr>
                <w:rFonts w:ascii="Verdana" w:hAnsi="Verdana" w:cs="Arial"/>
                <w:szCs w:val="20"/>
              </w:rPr>
            </w:r>
            <w:r w:rsidRPr="00C37838">
              <w:rPr>
                <w:rFonts w:ascii="Verdana" w:hAnsi="Verdana" w:cs="Arial"/>
                <w:szCs w:val="20"/>
              </w:rPr>
              <w:fldChar w:fldCharType="separate"/>
            </w:r>
            <w:r w:rsidRPr="00C37838">
              <w:rPr>
                <w:rFonts w:ascii="Verdana" w:hAnsi="Verdana" w:cs="Arial"/>
                <w:noProof/>
                <w:szCs w:val="20"/>
              </w:rPr>
              <w:t> </w:t>
            </w:r>
            <w:r w:rsidRPr="00C37838">
              <w:rPr>
                <w:rFonts w:ascii="Verdana" w:hAnsi="Verdana" w:cs="Arial"/>
                <w:noProof/>
                <w:szCs w:val="20"/>
              </w:rPr>
              <w:t> </w:t>
            </w:r>
            <w:r w:rsidRPr="00C37838">
              <w:rPr>
                <w:rFonts w:ascii="Verdana" w:hAnsi="Verdana" w:cs="Arial"/>
                <w:noProof/>
                <w:szCs w:val="20"/>
              </w:rPr>
              <w:t> </w:t>
            </w:r>
            <w:r w:rsidRPr="00C37838">
              <w:rPr>
                <w:rFonts w:ascii="Verdana" w:hAnsi="Verdana" w:cs="Arial"/>
                <w:noProof/>
                <w:szCs w:val="20"/>
              </w:rPr>
              <w:t> </w:t>
            </w:r>
            <w:r w:rsidRPr="00C37838">
              <w:rPr>
                <w:rFonts w:ascii="Verdana" w:hAnsi="Verdana" w:cs="Arial"/>
                <w:noProof/>
                <w:szCs w:val="20"/>
              </w:rPr>
              <w:t> </w:t>
            </w:r>
            <w:r w:rsidRPr="00C37838">
              <w:rPr>
                <w:rFonts w:ascii="Verdana" w:hAnsi="Verdana" w:cs="Arial"/>
                <w:szCs w:val="20"/>
              </w:rPr>
              <w:fldChar w:fldCharType="end"/>
            </w:r>
            <w:bookmarkEnd w:id="1"/>
          </w:p>
        </w:tc>
        <w:tc>
          <w:tcPr>
            <w:tcW w:w="5203" w:type="dxa"/>
            <w:gridSpan w:val="2"/>
            <w:vMerge w:val="restart"/>
          </w:tcPr>
          <w:p w14:paraId="5B823296" w14:textId="77777777" w:rsidR="000E3E02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 w:rsidRPr="00681AE4">
              <w:rPr>
                <w:rFonts w:ascii="Verdana" w:hAnsi="Verdana" w:cs="Arial"/>
                <w:sz w:val="18"/>
                <w:szCs w:val="18"/>
              </w:rPr>
              <w:t>Laskutus</w:t>
            </w:r>
            <w:r>
              <w:rPr>
                <w:rFonts w:ascii="Verdana" w:hAnsi="Verdana" w:cs="Arial"/>
                <w:sz w:val="18"/>
                <w:szCs w:val="18"/>
              </w:rPr>
              <w:t>osoite</w:t>
            </w:r>
          </w:p>
          <w:p w14:paraId="2CDB8A2C" w14:textId="77777777" w:rsidR="000E3E02" w:rsidRPr="00C37838" w:rsidRDefault="000E3E02" w:rsidP="001B18E5">
            <w:pPr>
              <w:rPr>
                <w:rFonts w:ascii="Verdana" w:hAnsi="Verdana" w:cs="Arial"/>
                <w:szCs w:val="20"/>
              </w:rPr>
            </w:pPr>
            <w:r w:rsidRPr="00C37838">
              <w:rPr>
                <w:rFonts w:ascii="Verdana" w:hAnsi="Verdana" w:cs="Arial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37838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C37838">
              <w:rPr>
                <w:rFonts w:ascii="Verdana" w:hAnsi="Verdana" w:cs="Arial"/>
                <w:szCs w:val="20"/>
              </w:rPr>
            </w:r>
            <w:r w:rsidRPr="00C37838">
              <w:rPr>
                <w:rFonts w:ascii="Verdana" w:hAnsi="Verdana" w:cs="Arial"/>
                <w:szCs w:val="20"/>
              </w:rPr>
              <w:fldChar w:fldCharType="separate"/>
            </w:r>
            <w:r w:rsidRPr="00C37838">
              <w:rPr>
                <w:rFonts w:ascii="Verdana" w:hAnsi="Verdana" w:cs="Arial"/>
                <w:szCs w:val="20"/>
              </w:rPr>
              <w:t> </w:t>
            </w:r>
            <w:r w:rsidRPr="00C37838">
              <w:rPr>
                <w:rFonts w:ascii="Verdana" w:hAnsi="Verdana" w:cs="Arial"/>
                <w:szCs w:val="20"/>
              </w:rPr>
              <w:t> </w:t>
            </w:r>
            <w:r w:rsidRPr="00C37838">
              <w:rPr>
                <w:rFonts w:ascii="Verdana" w:hAnsi="Verdana" w:cs="Arial"/>
                <w:szCs w:val="20"/>
              </w:rPr>
              <w:t> </w:t>
            </w:r>
            <w:r w:rsidRPr="00C37838">
              <w:rPr>
                <w:rFonts w:ascii="Verdana" w:hAnsi="Verdana" w:cs="Arial"/>
                <w:szCs w:val="20"/>
              </w:rPr>
              <w:t> </w:t>
            </w:r>
            <w:r w:rsidRPr="00C37838">
              <w:rPr>
                <w:rFonts w:ascii="Verdana" w:hAnsi="Verdana" w:cs="Arial"/>
                <w:szCs w:val="20"/>
              </w:rPr>
              <w:t> </w:t>
            </w:r>
            <w:r w:rsidRPr="00C37838">
              <w:rPr>
                <w:rFonts w:ascii="Verdana" w:hAnsi="Verdana" w:cs="Arial"/>
                <w:szCs w:val="20"/>
              </w:rPr>
              <w:fldChar w:fldCharType="end"/>
            </w:r>
          </w:p>
        </w:tc>
      </w:tr>
      <w:tr w:rsidR="000E3E02" w:rsidRPr="00C37838" w14:paraId="25800ACE" w14:textId="77777777" w:rsidTr="000E3E02">
        <w:trPr>
          <w:trHeight w:val="540"/>
          <w:jc w:val="center"/>
        </w:trPr>
        <w:tc>
          <w:tcPr>
            <w:tcW w:w="4011" w:type="dxa"/>
          </w:tcPr>
          <w:p w14:paraId="144FD957" w14:textId="77777777" w:rsidR="000E3E02" w:rsidRDefault="000E3E02" w:rsidP="001B18E5">
            <w:pPr>
              <w:rPr>
                <w:rFonts w:ascii="Verdana" w:hAnsi="Verdana" w:cs="Arial"/>
                <w:sz w:val="14"/>
                <w:szCs w:val="14"/>
              </w:rPr>
            </w:pPr>
            <w:r w:rsidRPr="00577833">
              <w:rPr>
                <w:rFonts w:ascii="Verdana" w:hAnsi="Verdana" w:cs="Arial"/>
                <w:sz w:val="18"/>
                <w:szCs w:val="18"/>
              </w:rPr>
              <w:t>Postinumero ja toimipaikka</w:t>
            </w:r>
          </w:p>
          <w:p w14:paraId="56519B5F" w14:textId="77777777" w:rsidR="000E3E02" w:rsidRPr="00C37838" w:rsidRDefault="000E3E02" w:rsidP="001B18E5">
            <w:pPr>
              <w:rPr>
                <w:rFonts w:ascii="Verdana" w:hAnsi="Verdana" w:cs="Arial"/>
                <w:sz w:val="14"/>
                <w:szCs w:val="14"/>
              </w:rPr>
            </w:pPr>
            <w:r w:rsidRPr="00C37838">
              <w:rPr>
                <w:rFonts w:ascii="Verdana" w:hAnsi="Verdana" w:cs="Arial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C37838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C37838">
              <w:rPr>
                <w:rFonts w:ascii="Verdana" w:hAnsi="Verdana" w:cs="Arial"/>
                <w:szCs w:val="20"/>
              </w:rPr>
            </w:r>
            <w:r w:rsidRPr="00C37838">
              <w:rPr>
                <w:rFonts w:ascii="Verdana" w:hAnsi="Verdana" w:cs="Arial"/>
                <w:szCs w:val="20"/>
              </w:rPr>
              <w:fldChar w:fldCharType="separate"/>
            </w:r>
            <w:r w:rsidRPr="00C37838">
              <w:rPr>
                <w:rFonts w:ascii="Verdana" w:hAnsi="Verdana" w:cs="Arial"/>
                <w:noProof/>
                <w:szCs w:val="20"/>
              </w:rPr>
              <w:t> </w:t>
            </w:r>
            <w:r w:rsidRPr="00C37838">
              <w:rPr>
                <w:rFonts w:ascii="Verdana" w:hAnsi="Verdana" w:cs="Arial"/>
                <w:noProof/>
                <w:szCs w:val="20"/>
              </w:rPr>
              <w:t> </w:t>
            </w:r>
            <w:r w:rsidRPr="00C37838">
              <w:rPr>
                <w:rFonts w:ascii="Verdana" w:hAnsi="Verdana" w:cs="Arial"/>
                <w:noProof/>
                <w:szCs w:val="20"/>
              </w:rPr>
              <w:t> </w:t>
            </w:r>
            <w:r w:rsidRPr="00C37838">
              <w:rPr>
                <w:rFonts w:ascii="Verdana" w:hAnsi="Verdana" w:cs="Arial"/>
                <w:noProof/>
                <w:szCs w:val="20"/>
              </w:rPr>
              <w:t> </w:t>
            </w:r>
            <w:r w:rsidRPr="00C37838">
              <w:rPr>
                <w:rFonts w:ascii="Verdana" w:hAnsi="Verdana" w:cs="Arial"/>
                <w:noProof/>
                <w:szCs w:val="20"/>
              </w:rPr>
              <w:t> </w:t>
            </w:r>
            <w:r w:rsidRPr="00C37838">
              <w:rPr>
                <w:rFonts w:ascii="Verdana" w:hAnsi="Verdana" w:cs="Arial"/>
                <w:szCs w:val="20"/>
              </w:rPr>
              <w:fldChar w:fldCharType="end"/>
            </w:r>
            <w:bookmarkEnd w:id="2"/>
          </w:p>
        </w:tc>
        <w:tc>
          <w:tcPr>
            <w:tcW w:w="5203" w:type="dxa"/>
            <w:gridSpan w:val="2"/>
            <w:vMerge/>
          </w:tcPr>
          <w:p w14:paraId="13C27144" w14:textId="77777777" w:rsidR="000E3E02" w:rsidRPr="00C37838" w:rsidRDefault="000E3E02" w:rsidP="001B18E5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E3E02" w:rsidRPr="00C37838" w14:paraId="1F716F74" w14:textId="77777777" w:rsidTr="000E3E02">
        <w:trPr>
          <w:trHeight w:val="540"/>
          <w:jc w:val="center"/>
        </w:trPr>
        <w:tc>
          <w:tcPr>
            <w:tcW w:w="4011" w:type="dxa"/>
          </w:tcPr>
          <w:p w14:paraId="3C2B5727" w14:textId="77777777" w:rsidR="000E3E02" w:rsidRPr="00577833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 w:rsidRPr="00577833">
              <w:rPr>
                <w:rFonts w:ascii="Verdana" w:hAnsi="Verdana" w:cs="Arial"/>
                <w:sz w:val="18"/>
                <w:szCs w:val="18"/>
              </w:rPr>
              <w:t>Vastuuhenkilö</w:t>
            </w:r>
          </w:p>
          <w:p w14:paraId="65BB5699" w14:textId="77777777" w:rsidR="000E3E02" w:rsidRPr="00C37838" w:rsidRDefault="000E3E02" w:rsidP="001B18E5">
            <w:pPr>
              <w:rPr>
                <w:rFonts w:ascii="Verdana" w:hAnsi="Verdana" w:cs="Arial"/>
                <w:sz w:val="14"/>
                <w:szCs w:val="14"/>
              </w:rPr>
            </w:pPr>
            <w:r w:rsidRPr="00C37838">
              <w:rPr>
                <w:rFonts w:ascii="Verdana" w:hAnsi="Verdana" w:cs="Arial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C37838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C37838">
              <w:rPr>
                <w:rFonts w:ascii="Verdana" w:hAnsi="Verdana" w:cs="Arial"/>
                <w:szCs w:val="20"/>
              </w:rPr>
            </w:r>
            <w:r w:rsidRPr="00C37838">
              <w:rPr>
                <w:rFonts w:ascii="Verdana" w:hAnsi="Verdana" w:cs="Arial"/>
                <w:szCs w:val="20"/>
              </w:rPr>
              <w:fldChar w:fldCharType="separate"/>
            </w:r>
            <w:r w:rsidRPr="00C37838">
              <w:rPr>
                <w:rFonts w:ascii="Verdana" w:hAnsi="Verdana" w:cs="Arial"/>
                <w:szCs w:val="20"/>
              </w:rPr>
              <w:t> </w:t>
            </w:r>
            <w:r w:rsidRPr="00C37838">
              <w:rPr>
                <w:rFonts w:ascii="Verdana" w:hAnsi="Verdana" w:cs="Arial"/>
                <w:szCs w:val="20"/>
              </w:rPr>
              <w:t> </w:t>
            </w:r>
            <w:r w:rsidRPr="00C37838">
              <w:rPr>
                <w:rFonts w:ascii="Verdana" w:hAnsi="Verdana" w:cs="Arial"/>
                <w:szCs w:val="20"/>
              </w:rPr>
              <w:t> </w:t>
            </w:r>
            <w:r w:rsidRPr="00C37838">
              <w:rPr>
                <w:rFonts w:ascii="Verdana" w:hAnsi="Verdana" w:cs="Arial"/>
                <w:szCs w:val="20"/>
              </w:rPr>
              <w:t> </w:t>
            </w:r>
            <w:r w:rsidRPr="00C37838">
              <w:rPr>
                <w:rFonts w:ascii="Verdana" w:hAnsi="Verdana" w:cs="Arial"/>
                <w:szCs w:val="20"/>
              </w:rPr>
              <w:t> </w:t>
            </w:r>
            <w:r w:rsidRPr="00C37838">
              <w:rPr>
                <w:rFonts w:ascii="Verdana" w:hAnsi="Verdana" w:cs="Arial"/>
                <w:szCs w:val="20"/>
              </w:rPr>
              <w:fldChar w:fldCharType="end"/>
            </w:r>
          </w:p>
        </w:tc>
        <w:bookmarkEnd w:id="3"/>
        <w:tc>
          <w:tcPr>
            <w:tcW w:w="5203" w:type="dxa"/>
            <w:gridSpan w:val="2"/>
            <w:vMerge/>
          </w:tcPr>
          <w:p w14:paraId="5EF606D8" w14:textId="77777777" w:rsidR="000E3E02" w:rsidRPr="00C37838" w:rsidRDefault="000E3E02" w:rsidP="001B18E5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E3E02" w:rsidRPr="00C37838" w14:paraId="59E792BA" w14:textId="77777777" w:rsidTr="000E3E02">
        <w:trPr>
          <w:trHeight w:val="525"/>
          <w:jc w:val="center"/>
        </w:trPr>
        <w:tc>
          <w:tcPr>
            <w:tcW w:w="4011" w:type="dxa"/>
          </w:tcPr>
          <w:p w14:paraId="5DCD6698" w14:textId="77777777" w:rsidR="000E3E02" w:rsidRPr="00577833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 w:rsidRPr="00577833">
              <w:rPr>
                <w:rFonts w:ascii="Verdana" w:hAnsi="Verdana" w:cs="Arial"/>
                <w:sz w:val="18"/>
                <w:szCs w:val="18"/>
              </w:rPr>
              <w:t>Vastuuhenkilön puhelinnumero</w:t>
            </w:r>
          </w:p>
          <w:p w14:paraId="2BE5AA90" w14:textId="77777777" w:rsidR="000E3E02" w:rsidRPr="00C37838" w:rsidRDefault="000E3E02" w:rsidP="001B18E5">
            <w:pPr>
              <w:rPr>
                <w:rFonts w:ascii="Verdana" w:hAnsi="Verdana" w:cs="Arial"/>
                <w:szCs w:val="20"/>
              </w:rPr>
            </w:pPr>
            <w:r w:rsidRPr="00C37838">
              <w:rPr>
                <w:rFonts w:ascii="Verdana" w:hAnsi="Verdana" w:cs="Arial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C37838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C37838">
              <w:rPr>
                <w:rFonts w:ascii="Verdana" w:hAnsi="Verdana" w:cs="Arial"/>
                <w:szCs w:val="20"/>
              </w:rPr>
            </w:r>
            <w:r w:rsidRPr="00C37838">
              <w:rPr>
                <w:rFonts w:ascii="Verdana" w:hAnsi="Verdana" w:cs="Arial"/>
                <w:szCs w:val="20"/>
              </w:rPr>
              <w:fldChar w:fldCharType="separate"/>
            </w:r>
            <w:r w:rsidRPr="00C37838">
              <w:rPr>
                <w:rFonts w:ascii="Verdana" w:hAnsi="Verdana" w:cs="Arial"/>
                <w:noProof/>
                <w:szCs w:val="20"/>
              </w:rPr>
              <w:t> </w:t>
            </w:r>
            <w:r w:rsidRPr="00C37838">
              <w:rPr>
                <w:rFonts w:ascii="Verdana" w:hAnsi="Verdana" w:cs="Arial"/>
                <w:noProof/>
                <w:szCs w:val="20"/>
              </w:rPr>
              <w:t> </w:t>
            </w:r>
            <w:r w:rsidRPr="00C37838">
              <w:rPr>
                <w:rFonts w:ascii="Verdana" w:hAnsi="Verdana" w:cs="Arial"/>
                <w:noProof/>
                <w:szCs w:val="20"/>
              </w:rPr>
              <w:t> </w:t>
            </w:r>
            <w:r w:rsidRPr="00C37838">
              <w:rPr>
                <w:rFonts w:ascii="Verdana" w:hAnsi="Verdana" w:cs="Arial"/>
                <w:noProof/>
                <w:szCs w:val="20"/>
              </w:rPr>
              <w:t> </w:t>
            </w:r>
            <w:r w:rsidRPr="00C37838">
              <w:rPr>
                <w:rFonts w:ascii="Verdana" w:hAnsi="Verdana" w:cs="Arial"/>
                <w:noProof/>
                <w:szCs w:val="20"/>
              </w:rPr>
              <w:t> </w:t>
            </w:r>
            <w:r w:rsidRPr="00C37838">
              <w:rPr>
                <w:rFonts w:ascii="Verdana" w:hAnsi="Verdana" w:cs="Arial"/>
                <w:szCs w:val="20"/>
              </w:rPr>
              <w:fldChar w:fldCharType="end"/>
            </w:r>
            <w:bookmarkEnd w:id="4"/>
          </w:p>
        </w:tc>
        <w:tc>
          <w:tcPr>
            <w:tcW w:w="5203" w:type="dxa"/>
            <w:gridSpan w:val="2"/>
          </w:tcPr>
          <w:p w14:paraId="24CD2BE2" w14:textId="77777777" w:rsidR="000E3E02" w:rsidRPr="00577833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 w:rsidRPr="00577833">
              <w:rPr>
                <w:rFonts w:ascii="Verdana" w:hAnsi="Verdana" w:cs="Arial"/>
                <w:sz w:val="18"/>
                <w:szCs w:val="18"/>
              </w:rPr>
              <w:t>Vastuuhenkilön sähköpostiosoite</w:t>
            </w:r>
          </w:p>
          <w:p w14:paraId="6E194135" w14:textId="77777777" w:rsidR="000E3E02" w:rsidRPr="00C37838" w:rsidRDefault="000E3E02" w:rsidP="001B18E5">
            <w:pPr>
              <w:rPr>
                <w:rFonts w:ascii="Verdana" w:hAnsi="Verdana" w:cs="Arial"/>
                <w:szCs w:val="20"/>
              </w:rPr>
            </w:pPr>
            <w:r w:rsidRPr="00C37838">
              <w:rPr>
                <w:rFonts w:ascii="Verdana" w:hAnsi="Verdana" w:cs="Arial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 w:rsidRPr="00C37838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C37838">
              <w:rPr>
                <w:rFonts w:ascii="Verdana" w:hAnsi="Verdana" w:cs="Arial"/>
                <w:szCs w:val="20"/>
              </w:rPr>
            </w:r>
            <w:r w:rsidRPr="00C37838">
              <w:rPr>
                <w:rFonts w:ascii="Verdana" w:hAnsi="Verdana" w:cs="Arial"/>
                <w:szCs w:val="20"/>
              </w:rPr>
              <w:fldChar w:fldCharType="separate"/>
            </w:r>
            <w:r w:rsidRPr="00C37838">
              <w:rPr>
                <w:rFonts w:ascii="Verdana" w:hAnsi="Verdana" w:cs="Arial"/>
                <w:noProof/>
                <w:szCs w:val="20"/>
              </w:rPr>
              <w:t> </w:t>
            </w:r>
            <w:r w:rsidRPr="00C37838">
              <w:rPr>
                <w:rFonts w:ascii="Verdana" w:hAnsi="Verdana" w:cs="Arial"/>
                <w:noProof/>
                <w:szCs w:val="20"/>
              </w:rPr>
              <w:t> </w:t>
            </w:r>
            <w:r w:rsidRPr="00C37838">
              <w:rPr>
                <w:rFonts w:ascii="Verdana" w:hAnsi="Verdana" w:cs="Arial"/>
                <w:noProof/>
                <w:szCs w:val="20"/>
              </w:rPr>
              <w:t> </w:t>
            </w:r>
            <w:r w:rsidRPr="00C37838">
              <w:rPr>
                <w:rFonts w:ascii="Verdana" w:hAnsi="Verdana" w:cs="Arial"/>
                <w:noProof/>
                <w:szCs w:val="20"/>
              </w:rPr>
              <w:t> </w:t>
            </w:r>
            <w:r w:rsidRPr="00C37838">
              <w:rPr>
                <w:rFonts w:ascii="Verdana" w:hAnsi="Verdana" w:cs="Arial"/>
                <w:noProof/>
                <w:szCs w:val="20"/>
              </w:rPr>
              <w:t> </w:t>
            </w:r>
            <w:r w:rsidRPr="00C37838">
              <w:rPr>
                <w:rFonts w:ascii="Verdana" w:hAnsi="Verdana" w:cs="Arial"/>
                <w:szCs w:val="20"/>
              </w:rPr>
              <w:fldChar w:fldCharType="end"/>
            </w:r>
            <w:bookmarkEnd w:id="5"/>
          </w:p>
        </w:tc>
      </w:tr>
      <w:tr w:rsidR="000E3E02" w:rsidRPr="00C37838" w14:paraId="317AE5AC" w14:textId="77777777" w:rsidTr="000E3E02">
        <w:trPr>
          <w:trHeight w:val="790"/>
          <w:jc w:val="center"/>
        </w:trPr>
        <w:tc>
          <w:tcPr>
            <w:tcW w:w="9214" w:type="dxa"/>
            <w:gridSpan w:val="3"/>
            <w:vAlign w:val="center"/>
          </w:tcPr>
          <w:p w14:paraId="23F4C8CE" w14:textId="77777777" w:rsidR="000E3E02" w:rsidRPr="00C37838" w:rsidRDefault="000E3E02" w:rsidP="001B18E5">
            <w:pPr>
              <w:rPr>
                <w:rFonts w:ascii="Verdana" w:hAnsi="Verdana" w:cs="Arial"/>
                <w:sz w:val="14"/>
                <w:szCs w:val="14"/>
              </w:rPr>
            </w:pPr>
            <w:r w:rsidRPr="00577833">
              <w:rPr>
                <w:rFonts w:ascii="Verdana" w:hAnsi="Verdana" w:cs="Arial"/>
                <w:sz w:val="18"/>
                <w:szCs w:val="18"/>
              </w:rPr>
              <w:t>Toimintakertomus sisältää tiedot seuraavien toimintaluokkien osalta</w:t>
            </w:r>
          </w:p>
          <w:p w14:paraId="00C85B82" w14:textId="1B708716" w:rsidR="000E3E02" w:rsidRDefault="000E3E02" w:rsidP="001B18E5">
            <w:pPr>
              <w:ind w:right="-514"/>
              <w:rPr>
                <w:rFonts w:ascii="Verdana" w:hAnsi="Verdana" w:cs="Arial"/>
                <w:sz w:val="18"/>
                <w:szCs w:val="18"/>
              </w:rPr>
            </w:pPr>
            <w:r w:rsidRPr="00D312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2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16C7C">
              <w:rPr>
                <w:rFonts w:ascii="Verdana" w:hAnsi="Verdana" w:cs="Arial"/>
                <w:sz w:val="18"/>
                <w:szCs w:val="18"/>
              </w:rPr>
            </w:r>
            <w:r w:rsidR="00F16C7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3126F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D3126F">
              <w:rPr>
                <w:rFonts w:ascii="Verdana" w:hAnsi="Verdana" w:cs="Arial"/>
                <w:sz w:val="18"/>
                <w:szCs w:val="18"/>
              </w:rPr>
              <w:t xml:space="preserve"> A-luokan tutkimuslaitos</w:t>
            </w:r>
          </w:p>
          <w:p w14:paraId="60B280E6" w14:textId="5867149C" w:rsidR="00D64643" w:rsidRPr="00D3126F" w:rsidRDefault="00D64643" w:rsidP="00D64643">
            <w:pPr>
              <w:ind w:right="-514"/>
              <w:rPr>
                <w:rFonts w:ascii="Verdana" w:hAnsi="Verdana" w:cs="Arial"/>
                <w:sz w:val="18"/>
                <w:szCs w:val="18"/>
              </w:rPr>
            </w:pPr>
            <w:r w:rsidRPr="00D312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2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16C7C">
              <w:rPr>
                <w:rFonts w:ascii="Verdana" w:hAnsi="Verdana" w:cs="Arial"/>
                <w:sz w:val="18"/>
                <w:szCs w:val="18"/>
              </w:rPr>
            </w:r>
            <w:r w:rsidR="00F16C7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3126F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B</w:t>
            </w:r>
            <w:r w:rsidRPr="00D3126F">
              <w:rPr>
                <w:rFonts w:ascii="Verdana" w:hAnsi="Verdana" w:cs="Arial"/>
                <w:sz w:val="18"/>
                <w:szCs w:val="18"/>
              </w:rPr>
              <w:t>-luokan tutkimuslaitos</w:t>
            </w:r>
          </w:p>
          <w:p w14:paraId="46FB272A" w14:textId="11D42330" w:rsidR="00D64643" w:rsidRPr="00D3126F" w:rsidRDefault="00D64643" w:rsidP="001B18E5">
            <w:pPr>
              <w:ind w:right="-514"/>
              <w:rPr>
                <w:rFonts w:ascii="Verdana" w:hAnsi="Verdana" w:cs="Arial"/>
                <w:sz w:val="18"/>
                <w:szCs w:val="18"/>
              </w:rPr>
            </w:pPr>
            <w:r w:rsidRPr="00D312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2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16C7C">
              <w:rPr>
                <w:rFonts w:ascii="Verdana" w:hAnsi="Verdana" w:cs="Arial"/>
                <w:sz w:val="18"/>
                <w:szCs w:val="18"/>
              </w:rPr>
            </w:r>
            <w:r w:rsidR="00F16C7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3126F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C</w:t>
            </w:r>
            <w:r w:rsidRPr="00D3126F">
              <w:rPr>
                <w:rFonts w:ascii="Verdana" w:hAnsi="Verdana" w:cs="Arial"/>
                <w:sz w:val="18"/>
                <w:szCs w:val="18"/>
              </w:rPr>
              <w:t>-luokan tutkimuslaitos</w:t>
            </w:r>
          </w:p>
          <w:p w14:paraId="2BA0A341" w14:textId="3F6496FF" w:rsidR="000E3E02" w:rsidRPr="00D3126F" w:rsidRDefault="000E3E02" w:rsidP="001B18E5">
            <w:pPr>
              <w:ind w:right="-514"/>
              <w:rPr>
                <w:rFonts w:ascii="Verdana" w:hAnsi="Verdana" w:cs="Arial"/>
                <w:sz w:val="18"/>
                <w:szCs w:val="18"/>
              </w:rPr>
            </w:pPr>
            <w:r w:rsidRPr="00D312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2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16C7C">
              <w:rPr>
                <w:rFonts w:ascii="Verdana" w:hAnsi="Verdana" w:cs="Arial"/>
                <w:sz w:val="18"/>
                <w:szCs w:val="18"/>
              </w:rPr>
            </w:r>
            <w:r w:rsidR="00F16C7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3126F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D64643">
              <w:rPr>
                <w:rFonts w:ascii="Verdana" w:hAnsi="Verdana" w:cs="Arial"/>
                <w:sz w:val="18"/>
                <w:szCs w:val="18"/>
              </w:rPr>
              <w:t xml:space="preserve"> D</w:t>
            </w:r>
            <w:r w:rsidRPr="00D3126F">
              <w:rPr>
                <w:rFonts w:ascii="Verdana" w:hAnsi="Verdana" w:cs="Arial"/>
                <w:sz w:val="18"/>
                <w:szCs w:val="18"/>
              </w:rPr>
              <w:t>-luokan tutkimuslaitos</w:t>
            </w:r>
          </w:p>
          <w:p w14:paraId="3F5006A0" w14:textId="77777777" w:rsidR="000E3E02" w:rsidRPr="00D3126F" w:rsidRDefault="000E3E02" w:rsidP="001B18E5">
            <w:pPr>
              <w:ind w:right="-514"/>
              <w:rPr>
                <w:rFonts w:ascii="Verdana" w:hAnsi="Verdana" w:cs="Arial"/>
                <w:sz w:val="18"/>
                <w:szCs w:val="18"/>
              </w:rPr>
            </w:pPr>
            <w:r w:rsidRPr="00D312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2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16C7C">
              <w:rPr>
                <w:rFonts w:ascii="Verdana" w:hAnsi="Verdana" w:cs="Arial"/>
                <w:sz w:val="18"/>
                <w:szCs w:val="18"/>
              </w:rPr>
            </w:r>
            <w:r w:rsidR="00F16C7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3126F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D3126F">
              <w:rPr>
                <w:rFonts w:ascii="Verdana" w:hAnsi="Verdana" w:cs="Arial"/>
                <w:sz w:val="18"/>
                <w:szCs w:val="18"/>
              </w:rPr>
              <w:t xml:space="preserve"> HA-luokan hyväksytty asiantuntija</w:t>
            </w:r>
          </w:p>
          <w:p w14:paraId="7C1AF6CC" w14:textId="77777777" w:rsidR="000E3E02" w:rsidRPr="00C37838" w:rsidRDefault="000E3E02" w:rsidP="001B18E5">
            <w:pPr>
              <w:ind w:right="-514"/>
              <w:rPr>
                <w:rFonts w:ascii="Verdana" w:hAnsi="Verdana" w:cs="Arial"/>
                <w:szCs w:val="20"/>
              </w:rPr>
            </w:pPr>
            <w:r w:rsidRPr="00D312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2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16C7C">
              <w:rPr>
                <w:rFonts w:ascii="Verdana" w:hAnsi="Verdana" w:cs="Arial"/>
                <w:sz w:val="18"/>
                <w:szCs w:val="18"/>
              </w:rPr>
            </w:r>
            <w:r w:rsidR="00F16C7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3126F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D3126F">
              <w:rPr>
                <w:rFonts w:ascii="Verdana" w:hAnsi="Verdana" w:cs="Arial"/>
                <w:sz w:val="18"/>
                <w:szCs w:val="18"/>
              </w:rPr>
              <w:t xml:space="preserve"> HC-luokan hyväksytty asiantuntija</w:t>
            </w:r>
          </w:p>
        </w:tc>
      </w:tr>
      <w:tr w:rsidR="000E3E02" w:rsidRPr="00C37838" w14:paraId="047789D2" w14:textId="77777777" w:rsidTr="000E3E02">
        <w:trPr>
          <w:trHeight w:val="790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FE70" w14:textId="3B5825B2" w:rsidR="008A2911" w:rsidRPr="00577833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 w:rsidRPr="00577833">
              <w:rPr>
                <w:rFonts w:ascii="Verdana" w:hAnsi="Verdana" w:cs="Arial"/>
                <w:sz w:val="18"/>
                <w:szCs w:val="18"/>
              </w:rPr>
              <w:t>Selvitys suoritetuista testeistä</w:t>
            </w:r>
            <w:r w:rsidR="008A2911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="008A2911" w:rsidRPr="00331634">
              <w:rPr>
                <w:rFonts w:ascii="Verdana" w:hAnsi="Verdana" w:cs="Arial"/>
                <w:sz w:val="18"/>
                <w:szCs w:val="18"/>
              </w:rPr>
              <w:t>jotka on annettu</w:t>
            </w:r>
            <w:r w:rsidR="00D64643">
              <w:rPr>
                <w:rFonts w:ascii="Verdana" w:hAnsi="Verdana" w:cs="Arial"/>
                <w:sz w:val="18"/>
                <w:szCs w:val="18"/>
              </w:rPr>
              <w:t xml:space="preserve"> vain</w:t>
            </w:r>
            <w:r w:rsidR="008A2911" w:rsidRPr="0033163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8A2911" w:rsidRPr="00331634">
              <w:rPr>
                <w:rFonts w:ascii="Verdana" w:hAnsi="Verdana" w:cs="Arial"/>
                <w:sz w:val="18"/>
                <w:szCs w:val="18"/>
              </w:rPr>
              <w:t>Traficomin</w:t>
            </w:r>
            <w:proofErr w:type="spellEnd"/>
            <w:r w:rsidR="008A2911" w:rsidRPr="00331634">
              <w:rPr>
                <w:rFonts w:ascii="Verdana" w:hAnsi="Verdana" w:cs="Arial"/>
                <w:sz w:val="18"/>
                <w:szCs w:val="18"/>
              </w:rPr>
              <w:t xml:space="preserve"> nimeämänä tutkimuslaitoksena tai hyväksyttynä asiantuntijana</w:t>
            </w:r>
            <w:r w:rsidRPr="0033163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8A2911" w:rsidRPr="00331634">
              <w:rPr>
                <w:rFonts w:ascii="Verdana" w:hAnsi="Verdana" w:cs="Arial"/>
                <w:sz w:val="18"/>
                <w:szCs w:val="18"/>
              </w:rPr>
              <w:t>(sää</w:t>
            </w:r>
            <w:r w:rsidR="008A2911">
              <w:rPr>
                <w:rFonts w:ascii="Verdana" w:hAnsi="Verdana" w:cs="Arial"/>
                <w:sz w:val="18"/>
                <w:szCs w:val="18"/>
              </w:rPr>
              <w:t>dös ja kappalemäärä)</w:t>
            </w:r>
          </w:p>
          <w:p w14:paraId="236A6F16" w14:textId="77777777" w:rsidR="000E3E02" w:rsidRPr="000E3E02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 w:rsidRPr="000E3E0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0E3E0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E3E02">
              <w:rPr>
                <w:rFonts w:ascii="Verdana" w:hAnsi="Verdana" w:cs="Arial"/>
                <w:sz w:val="18"/>
                <w:szCs w:val="18"/>
              </w:rPr>
            </w:r>
            <w:r w:rsidRPr="000E3E0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E3E02">
              <w:rPr>
                <w:rFonts w:ascii="Verdana" w:hAnsi="Verdana" w:cs="Arial"/>
                <w:sz w:val="18"/>
                <w:szCs w:val="18"/>
              </w:rPr>
              <w:t> </w:t>
            </w:r>
            <w:r w:rsidRPr="000E3E02">
              <w:rPr>
                <w:rFonts w:ascii="Verdana" w:hAnsi="Verdana" w:cs="Arial"/>
                <w:sz w:val="18"/>
                <w:szCs w:val="18"/>
              </w:rPr>
              <w:t> </w:t>
            </w:r>
            <w:r w:rsidRPr="000E3E02">
              <w:rPr>
                <w:rFonts w:ascii="Verdana" w:hAnsi="Verdana" w:cs="Arial"/>
                <w:sz w:val="18"/>
                <w:szCs w:val="18"/>
              </w:rPr>
              <w:t> </w:t>
            </w:r>
            <w:r w:rsidRPr="000E3E02">
              <w:rPr>
                <w:rFonts w:ascii="Verdana" w:hAnsi="Verdana" w:cs="Arial"/>
                <w:sz w:val="18"/>
                <w:szCs w:val="18"/>
              </w:rPr>
              <w:t> </w:t>
            </w:r>
            <w:r w:rsidRPr="000E3E02">
              <w:rPr>
                <w:rFonts w:ascii="Verdana" w:hAnsi="Verdana" w:cs="Arial"/>
                <w:sz w:val="18"/>
                <w:szCs w:val="18"/>
              </w:rPr>
              <w:t> </w:t>
            </w:r>
            <w:r w:rsidRPr="000E3E0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5345A43" w14:textId="77777777" w:rsidR="000E3E02" w:rsidRPr="000E3E02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 w:rsidRPr="00D312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2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16C7C">
              <w:rPr>
                <w:rFonts w:ascii="Verdana" w:hAnsi="Verdana" w:cs="Arial"/>
                <w:sz w:val="18"/>
                <w:szCs w:val="18"/>
              </w:rPr>
            </w:r>
            <w:r w:rsidR="00F16C7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3126F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D3126F">
              <w:rPr>
                <w:rFonts w:ascii="Verdana" w:hAnsi="Verdana" w:cs="Arial"/>
                <w:sz w:val="18"/>
                <w:szCs w:val="18"/>
              </w:rPr>
              <w:t xml:space="preserve"> Selvitys</w:t>
            </w:r>
            <w:r>
              <w:rPr>
                <w:rFonts w:ascii="Verdana" w:hAnsi="Verdana" w:cs="Arial"/>
                <w:sz w:val="18"/>
                <w:szCs w:val="18"/>
              </w:rPr>
              <w:t xml:space="preserve"> on</w:t>
            </w:r>
            <w:r w:rsidRPr="00D3126F">
              <w:rPr>
                <w:rFonts w:ascii="Verdana" w:hAnsi="Verdana" w:cs="Arial"/>
                <w:sz w:val="18"/>
                <w:szCs w:val="18"/>
              </w:rPr>
              <w:t xml:space="preserve"> liitteenä</w:t>
            </w:r>
          </w:p>
        </w:tc>
      </w:tr>
      <w:tr w:rsidR="000E3E02" w:rsidRPr="00C37838" w14:paraId="4A779C5E" w14:textId="77777777" w:rsidTr="000E3E02">
        <w:trPr>
          <w:trHeight w:val="790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E9B8" w14:textId="610A1B9B" w:rsidR="000E3E02" w:rsidRPr="00577833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 w:rsidRPr="00577833">
              <w:rPr>
                <w:rFonts w:ascii="Verdana" w:hAnsi="Verdana" w:cs="Arial"/>
                <w:sz w:val="18"/>
                <w:szCs w:val="18"/>
              </w:rPr>
              <w:t>Standardeihin 17025/17021/17020 liittyvien pätevyysalueiden arvioinn</w:t>
            </w:r>
            <w:r w:rsidRPr="00331634">
              <w:rPr>
                <w:rFonts w:ascii="Verdana" w:hAnsi="Verdana" w:cs="Arial"/>
                <w:sz w:val="18"/>
                <w:szCs w:val="18"/>
              </w:rPr>
              <w:t>it</w:t>
            </w:r>
            <w:r w:rsidR="00E26A82" w:rsidRPr="0033163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184D35" w:rsidRPr="00331634">
              <w:rPr>
                <w:rFonts w:ascii="Verdana" w:hAnsi="Verdana" w:cs="Arial"/>
                <w:sz w:val="18"/>
                <w:szCs w:val="18"/>
              </w:rPr>
              <w:t>ja niissä tehd</w:t>
            </w:r>
            <w:r w:rsidR="00E26A82" w:rsidRPr="00331634">
              <w:rPr>
                <w:rFonts w:ascii="Verdana" w:hAnsi="Verdana" w:cs="Arial"/>
                <w:sz w:val="18"/>
                <w:szCs w:val="18"/>
              </w:rPr>
              <w:t>yt havainnot</w:t>
            </w:r>
          </w:p>
          <w:p w14:paraId="00892D09" w14:textId="77777777" w:rsidR="000E3E02" w:rsidRPr="000E3E02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 w:rsidRPr="000E3E0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6" w:name="Teksti12"/>
            <w:r w:rsidRPr="000E3E0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E3E02">
              <w:rPr>
                <w:rFonts w:ascii="Verdana" w:hAnsi="Verdana" w:cs="Arial"/>
                <w:sz w:val="18"/>
                <w:szCs w:val="18"/>
              </w:rPr>
            </w:r>
            <w:r w:rsidRPr="000E3E0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E3E02">
              <w:rPr>
                <w:rFonts w:ascii="Verdana" w:hAnsi="Verdana" w:cs="Arial"/>
                <w:sz w:val="18"/>
                <w:szCs w:val="18"/>
              </w:rPr>
              <w:t> </w:t>
            </w:r>
            <w:r w:rsidRPr="000E3E02">
              <w:rPr>
                <w:rFonts w:ascii="Verdana" w:hAnsi="Verdana" w:cs="Arial"/>
                <w:sz w:val="18"/>
                <w:szCs w:val="18"/>
              </w:rPr>
              <w:t> </w:t>
            </w:r>
            <w:r w:rsidRPr="000E3E02">
              <w:rPr>
                <w:rFonts w:ascii="Verdana" w:hAnsi="Verdana" w:cs="Arial"/>
                <w:sz w:val="18"/>
                <w:szCs w:val="18"/>
              </w:rPr>
              <w:t> </w:t>
            </w:r>
            <w:r w:rsidRPr="000E3E02">
              <w:rPr>
                <w:rFonts w:ascii="Verdana" w:hAnsi="Verdana" w:cs="Arial"/>
                <w:sz w:val="18"/>
                <w:szCs w:val="18"/>
              </w:rPr>
              <w:t> </w:t>
            </w:r>
            <w:r w:rsidRPr="000E3E02">
              <w:rPr>
                <w:rFonts w:ascii="Verdana" w:hAnsi="Verdana" w:cs="Arial"/>
                <w:sz w:val="18"/>
                <w:szCs w:val="18"/>
              </w:rPr>
              <w:t> </w:t>
            </w:r>
            <w:r w:rsidRPr="000E3E02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6"/>
          </w:p>
          <w:p w14:paraId="2991690B" w14:textId="77777777" w:rsidR="000E3E02" w:rsidRPr="000E3E02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 w:rsidRPr="00D312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2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16C7C">
              <w:rPr>
                <w:rFonts w:ascii="Verdana" w:hAnsi="Verdana" w:cs="Arial"/>
                <w:sz w:val="18"/>
                <w:szCs w:val="18"/>
              </w:rPr>
            </w:r>
            <w:r w:rsidR="00F16C7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3126F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D3126F">
              <w:rPr>
                <w:rFonts w:ascii="Verdana" w:hAnsi="Verdana" w:cs="Arial"/>
                <w:sz w:val="18"/>
                <w:szCs w:val="18"/>
              </w:rPr>
              <w:t xml:space="preserve"> Selvitys</w:t>
            </w:r>
            <w:r>
              <w:rPr>
                <w:rFonts w:ascii="Verdana" w:hAnsi="Verdana" w:cs="Arial"/>
                <w:sz w:val="18"/>
                <w:szCs w:val="18"/>
              </w:rPr>
              <w:t xml:space="preserve"> on</w:t>
            </w:r>
            <w:r w:rsidRPr="00D3126F">
              <w:rPr>
                <w:rFonts w:ascii="Verdana" w:hAnsi="Verdana" w:cs="Arial"/>
                <w:sz w:val="18"/>
                <w:szCs w:val="18"/>
              </w:rPr>
              <w:t xml:space="preserve"> liitteenä</w:t>
            </w:r>
            <w:r w:rsidRPr="000E3E0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0E3E02" w:rsidRPr="00C37838" w14:paraId="297A36C9" w14:textId="77777777" w:rsidTr="00341AC8">
        <w:trPr>
          <w:trHeight w:val="790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B187" w14:textId="1ED8E29D" w:rsidR="000E3E02" w:rsidRPr="00577833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 w:rsidRPr="00577833">
              <w:rPr>
                <w:rFonts w:ascii="Verdana" w:hAnsi="Verdana" w:cs="Arial"/>
                <w:sz w:val="18"/>
                <w:szCs w:val="18"/>
              </w:rPr>
              <w:t xml:space="preserve">Selvitys organisaation toimintaedellytyksissä tapahtuneista </w:t>
            </w:r>
            <w:r w:rsidR="00E26A82">
              <w:rPr>
                <w:rFonts w:ascii="Verdana" w:hAnsi="Verdana" w:cs="Arial"/>
                <w:sz w:val="18"/>
                <w:szCs w:val="18"/>
              </w:rPr>
              <w:t>muutoksista (esim. organisaatio</w:t>
            </w:r>
            <w:r w:rsidRPr="00577833">
              <w:rPr>
                <w:rFonts w:ascii="Verdana" w:hAnsi="Verdana" w:cs="Arial"/>
                <w:sz w:val="18"/>
                <w:szCs w:val="18"/>
              </w:rPr>
              <w:t>muutokset</w:t>
            </w:r>
            <w:r w:rsidR="00EA3A39">
              <w:rPr>
                <w:rFonts w:ascii="Verdana" w:hAnsi="Verdana" w:cs="Arial"/>
                <w:sz w:val="18"/>
                <w:szCs w:val="18"/>
              </w:rPr>
              <w:t>;</w:t>
            </w:r>
            <w:r w:rsidR="00EA3A39" w:rsidRPr="00331634">
              <w:rPr>
                <w:rFonts w:ascii="Verdana" w:hAnsi="Verdana" w:cs="Arial"/>
                <w:sz w:val="18"/>
                <w:szCs w:val="18"/>
              </w:rPr>
              <w:t xml:space="preserve"> testaushenkilöstö, laitteet</w:t>
            </w:r>
            <w:r w:rsidR="00AF3331" w:rsidRPr="00331634">
              <w:rPr>
                <w:rFonts w:ascii="Verdana" w:hAnsi="Verdana" w:cs="Arial"/>
                <w:sz w:val="18"/>
                <w:szCs w:val="18"/>
              </w:rPr>
              <w:t>, ulkoiset resurssit</w:t>
            </w:r>
            <w:r w:rsidR="00EA3A39" w:rsidRPr="00331634">
              <w:rPr>
                <w:rFonts w:ascii="Verdana" w:hAnsi="Verdana" w:cs="Arial"/>
                <w:sz w:val="18"/>
                <w:szCs w:val="18"/>
              </w:rPr>
              <w:t xml:space="preserve"> jne.</w:t>
            </w:r>
            <w:r w:rsidRPr="00331634">
              <w:rPr>
                <w:rFonts w:ascii="Verdana" w:hAnsi="Verdana" w:cs="Arial"/>
                <w:sz w:val="18"/>
                <w:szCs w:val="18"/>
              </w:rPr>
              <w:t>)</w:t>
            </w:r>
          </w:p>
          <w:p w14:paraId="20C57571" w14:textId="77777777" w:rsidR="000E3E02" w:rsidRPr="000E3E02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 w:rsidRPr="000E3E0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E0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E3E02">
              <w:rPr>
                <w:rFonts w:ascii="Verdana" w:hAnsi="Verdana" w:cs="Arial"/>
                <w:sz w:val="18"/>
                <w:szCs w:val="18"/>
              </w:rPr>
            </w:r>
            <w:r w:rsidRPr="000E3E0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E3E02">
              <w:rPr>
                <w:rFonts w:ascii="Verdana" w:hAnsi="Verdana" w:cs="Arial"/>
                <w:sz w:val="18"/>
                <w:szCs w:val="18"/>
              </w:rPr>
              <w:t> </w:t>
            </w:r>
            <w:r w:rsidRPr="000E3E02">
              <w:rPr>
                <w:rFonts w:ascii="Verdana" w:hAnsi="Verdana" w:cs="Arial"/>
                <w:sz w:val="18"/>
                <w:szCs w:val="18"/>
              </w:rPr>
              <w:t> </w:t>
            </w:r>
            <w:r w:rsidRPr="000E3E02">
              <w:rPr>
                <w:rFonts w:ascii="Verdana" w:hAnsi="Verdana" w:cs="Arial"/>
                <w:sz w:val="18"/>
                <w:szCs w:val="18"/>
              </w:rPr>
              <w:t> </w:t>
            </w:r>
            <w:r w:rsidRPr="000E3E02">
              <w:rPr>
                <w:rFonts w:ascii="Verdana" w:hAnsi="Verdana" w:cs="Arial"/>
                <w:sz w:val="18"/>
                <w:szCs w:val="18"/>
              </w:rPr>
              <w:t> </w:t>
            </w:r>
            <w:r w:rsidRPr="000E3E02">
              <w:rPr>
                <w:rFonts w:ascii="Verdana" w:hAnsi="Verdana" w:cs="Arial"/>
                <w:sz w:val="18"/>
                <w:szCs w:val="18"/>
              </w:rPr>
              <w:t> </w:t>
            </w:r>
            <w:r w:rsidRPr="000E3E0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52372B05" w14:textId="77777777" w:rsidR="000E3E02" w:rsidRPr="000E3E02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 w:rsidRPr="00D312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2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16C7C">
              <w:rPr>
                <w:rFonts w:ascii="Verdana" w:hAnsi="Verdana" w:cs="Arial"/>
                <w:sz w:val="18"/>
                <w:szCs w:val="18"/>
              </w:rPr>
            </w:r>
            <w:r w:rsidR="00F16C7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3126F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D3126F">
              <w:rPr>
                <w:rFonts w:ascii="Verdana" w:hAnsi="Verdana" w:cs="Arial"/>
                <w:sz w:val="18"/>
                <w:szCs w:val="18"/>
              </w:rPr>
              <w:t xml:space="preserve"> Selvitys</w:t>
            </w:r>
            <w:r>
              <w:rPr>
                <w:rFonts w:ascii="Verdana" w:hAnsi="Verdana" w:cs="Arial"/>
                <w:sz w:val="18"/>
                <w:szCs w:val="18"/>
              </w:rPr>
              <w:t xml:space="preserve"> on</w:t>
            </w:r>
            <w:r w:rsidRPr="00D3126F">
              <w:rPr>
                <w:rFonts w:ascii="Verdana" w:hAnsi="Verdana" w:cs="Arial"/>
                <w:sz w:val="18"/>
                <w:szCs w:val="18"/>
              </w:rPr>
              <w:t xml:space="preserve"> liitteenä</w:t>
            </w:r>
          </w:p>
        </w:tc>
      </w:tr>
      <w:tr w:rsidR="000E3E02" w:rsidRPr="00C37838" w14:paraId="2D331FB5" w14:textId="77777777" w:rsidTr="00341AC8">
        <w:trPr>
          <w:trHeight w:val="790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79F0" w14:textId="77777777" w:rsidR="000E3E02" w:rsidRPr="00577833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 w:rsidRPr="00577833">
              <w:rPr>
                <w:rFonts w:ascii="Verdana" w:hAnsi="Verdana" w:cs="Arial"/>
                <w:sz w:val="18"/>
                <w:szCs w:val="18"/>
              </w:rPr>
              <w:t xml:space="preserve">Selvitys toiminnassa käytettävästä alihankinnasta </w:t>
            </w:r>
          </w:p>
          <w:p w14:paraId="6B16B983" w14:textId="77777777" w:rsidR="000E3E02" w:rsidRPr="000E3E02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 w:rsidRPr="000E3E0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E0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E3E02">
              <w:rPr>
                <w:rFonts w:ascii="Verdana" w:hAnsi="Verdana" w:cs="Arial"/>
                <w:sz w:val="18"/>
                <w:szCs w:val="18"/>
              </w:rPr>
            </w:r>
            <w:r w:rsidRPr="000E3E0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E3E02">
              <w:rPr>
                <w:rFonts w:ascii="Verdana" w:hAnsi="Verdana" w:cs="Arial"/>
                <w:sz w:val="18"/>
                <w:szCs w:val="18"/>
              </w:rPr>
              <w:t> </w:t>
            </w:r>
            <w:r w:rsidRPr="000E3E02">
              <w:rPr>
                <w:rFonts w:ascii="Verdana" w:hAnsi="Verdana" w:cs="Arial"/>
                <w:sz w:val="18"/>
                <w:szCs w:val="18"/>
              </w:rPr>
              <w:t> </w:t>
            </w:r>
            <w:r w:rsidRPr="000E3E02">
              <w:rPr>
                <w:rFonts w:ascii="Verdana" w:hAnsi="Verdana" w:cs="Arial"/>
                <w:sz w:val="18"/>
                <w:szCs w:val="18"/>
              </w:rPr>
              <w:t> </w:t>
            </w:r>
            <w:r w:rsidRPr="000E3E02">
              <w:rPr>
                <w:rFonts w:ascii="Verdana" w:hAnsi="Verdana" w:cs="Arial"/>
                <w:sz w:val="18"/>
                <w:szCs w:val="18"/>
              </w:rPr>
              <w:t> </w:t>
            </w:r>
            <w:r w:rsidRPr="000E3E02">
              <w:rPr>
                <w:rFonts w:ascii="Verdana" w:hAnsi="Verdana" w:cs="Arial"/>
                <w:sz w:val="18"/>
                <w:szCs w:val="18"/>
              </w:rPr>
              <w:t> </w:t>
            </w:r>
            <w:r w:rsidRPr="000E3E0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61D7C1CF" w14:textId="77777777" w:rsidR="000E3E02" w:rsidRPr="000E3E02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 w:rsidRPr="00D312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2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16C7C">
              <w:rPr>
                <w:rFonts w:ascii="Verdana" w:hAnsi="Verdana" w:cs="Arial"/>
                <w:sz w:val="18"/>
                <w:szCs w:val="18"/>
              </w:rPr>
            </w:r>
            <w:r w:rsidR="00F16C7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3126F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D3126F">
              <w:rPr>
                <w:rFonts w:ascii="Verdana" w:hAnsi="Verdana" w:cs="Arial"/>
                <w:sz w:val="18"/>
                <w:szCs w:val="18"/>
              </w:rPr>
              <w:t xml:space="preserve"> Selvitys</w:t>
            </w:r>
            <w:r>
              <w:rPr>
                <w:rFonts w:ascii="Verdana" w:hAnsi="Verdana" w:cs="Arial"/>
                <w:sz w:val="18"/>
                <w:szCs w:val="18"/>
              </w:rPr>
              <w:t xml:space="preserve"> on</w:t>
            </w:r>
            <w:r w:rsidRPr="00D3126F">
              <w:rPr>
                <w:rFonts w:ascii="Verdana" w:hAnsi="Verdana" w:cs="Arial"/>
                <w:sz w:val="18"/>
                <w:szCs w:val="18"/>
              </w:rPr>
              <w:t xml:space="preserve"> liitteenä</w:t>
            </w:r>
          </w:p>
        </w:tc>
      </w:tr>
      <w:tr w:rsidR="00D64643" w:rsidRPr="00C37838" w14:paraId="79DCC306" w14:textId="77777777" w:rsidTr="00341AC8">
        <w:trPr>
          <w:trHeight w:val="790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F5E7" w14:textId="24412D6E" w:rsidR="00D64643" w:rsidRPr="00331634" w:rsidRDefault="00D64643" w:rsidP="00D64643">
            <w:pPr>
              <w:rPr>
                <w:rFonts w:ascii="Verdana" w:hAnsi="Verdana" w:cs="Arial"/>
                <w:sz w:val="18"/>
                <w:szCs w:val="18"/>
              </w:rPr>
            </w:pPr>
            <w:r w:rsidRPr="00331634">
              <w:rPr>
                <w:rFonts w:ascii="Verdana" w:hAnsi="Verdana" w:cs="Arial"/>
                <w:sz w:val="18"/>
                <w:szCs w:val="18"/>
              </w:rPr>
              <w:t xml:space="preserve">Toimintakertomukseen tulee liittää viimeisin akkreditointipäätös, josta selviää nimetyn tutkimuslaitoksen </w:t>
            </w:r>
            <w:r w:rsidR="00F16C7C" w:rsidRPr="00331634">
              <w:rPr>
                <w:rFonts w:ascii="Verdana" w:hAnsi="Verdana" w:cs="Arial"/>
                <w:sz w:val="18"/>
                <w:szCs w:val="18"/>
              </w:rPr>
              <w:t>voimassa oleva</w:t>
            </w:r>
            <w:r w:rsidRPr="00331634">
              <w:rPr>
                <w:rFonts w:ascii="Verdana" w:hAnsi="Verdana" w:cs="Arial"/>
                <w:sz w:val="18"/>
                <w:szCs w:val="18"/>
              </w:rPr>
              <w:t xml:space="preserve"> pätevyysalue.</w:t>
            </w:r>
          </w:p>
          <w:p w14:paraId="43169F0C" w14:textId="77777777" w:rsidR="00D64643" w:rsidRPr="00331634" w:rsidRDefault="00D64643" w:rsidP="00D64643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410F6E6" w14:textId="55E05A36" w:rsidR="00D64643" w:rsidRPr="00577833" w:rsidRDefault="00D64643" w:rsidP="00D64643">
            <w:pPr>
              <w:rPr>
                <w:rFonts w:ascii="Verdana" w:hAnsi="Verdana" w:cs="Arial"/>
                <w:sz w:val="18"/>
                <w:szCs w:val="18"/>
              </w:rPr>
            </w:pPr>
            <w:r w:rsidRPr="00331634">
              <w:rPr>
                <w:rFonts w:ascii="Verdana" w:hAnsi="Verdana" w:cs="Arial"/>
                <w:sz w:val="18"/>
                <w:szCs w:val="18"/>
              </w:rPr>
              <w:t xml:space="preserve">Hyväksyttyjen asiantuntijoiden tulee liittää toimintakertomukseen voimassa oleva </w:t>
            </w:r>
            <w:r>
              <w:rPr>
                <w:rFonts w:ascii="Verdana" w:hAnsi="Verdana" w:cs="Arial"/>
                <w:sz w:val="18"/>
                <w:szCs w:val="18"/>
              </w:rPr>
              <w:t>kansallisen akkreditointielimen antama</w:t>
            </w:r>
            <w:r w:rsidRPr="00331634">
              <w:rPr>
                <w:rFonts w:ascii="Verdana" w:hAnsi="Verdana" w:cs="Arial"/>
                <w:sz w:val="18"/>
                <w:szCs w:val="18"/>
              </w:rPr>
              <w:t xml:space="preserve"> lausunto tai akkreditointipäätös pätevyysalueineen.</w:t>
            </w:r>
          </w:p>
        </w:tc>
      </w:tr>
      <w:tr w:rsidR="00341AC8" w:rsidRPr="00C37838" w14:paraId="1D9709BB" w14:textId="77777777" w:rsidTr="00341AC8">
        <w:trPr>
          <w:trHeight w:val="790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AC8C81" w14:textId="0758D2EB" w:rsidR="00341AC8" w:rsidRPr="00577833" w:rsidRDefault="00341AC8" w:rsidP="00D6464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60212B5" w14:textId="77777777" w:rsidR="000E3E02" w:rsidRPr="000E3E02" w:rsidRDefault="000E3E02" w:rsidP="00970D1F">
      <w:pPr>
        <w:pStyle w:val="Leipteksti"/>
        <w:ind w:left="0"/>
      </w:pPr>
    </w:p>
    <w:sectPr w:rsidR="000E3E02" w:rsidRPr="000E3E02" w:rsidSect="000008C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531" w:right="102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6BF47" w14:textId="77777777" w:rsidR="00401449" w:rsidRDefault="00401449" w:rsidP="00261760">
      <w:r>
        <w:separator/>
      </w:r>
    </w:p>
  </w:endnote>
  <w:endnote w:type="continuationSeparator" w:id="0">
    <w:p w14:paraId="10ABAD59" w14:textId="77777777" w:rsidR="00401449" w:rsidRDefault="00401449" w:rsidP="0026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9923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4870"/>
      <w:gridCol w:w="5053"/>
    </w:tblGrid>
    <w:tr w:rsidR="00E43DBE" w14:paraId="143A585E" w14:textId="77777777" w:rsidTr="0089181B">
      <w:tc>
        <w:tcPr>
          <w:tcW w:w="9923" w:type="dxa"/>
          <w:gridSpan w:val="2"/>
        </w:tcPr>
        <w:p w14:paraId="7AF49663" w14:textId="77777777" w:rsidR="00E43DBE" w:rsidRDefault="00E43DBE" w:rsidP="000008C6">
          <w:pPr>
            <w:pStyle w:val="Alatunniste"/>
            <w:jc w:val="center"/>
          </w:pPr>
          <w:r w:rsidRPr="000008C6">
            <w:t xml:space="preserve">Liikenne- ja viestintävirasto Traficom • PL 320, 00059 TRAFICOM • p. 029 534 5000 • Y-tunnus </w:t>
          </w:r>
          <w:r w:rsidR="0068458A" w:rsidRPr="0068458A">
            <w:t>2924753-3</w:t>
          </w:r>
          <w:r w:rsidRPr="000008C6">
            <w:t xml:space="preserve"> • </w:t>
          </w:r>
          <w:r w:rsidRPr="0089181B">
            <w:t>traficom.fi</w:t>
          </w:r>
        </w:p>
      </w:tc>
    </w:tr>
    <w:tr w:rsidR="00E43DBE" w14:paraId="577B6DAF" w14:textId="77777777" w:rsidTr="0089181B">
      <w:tc>
        <w:tcPr>
          <w:tcW w:w="4870" w:type="dxa"/>
        </w:tcPr>
        <w:p w14:paraId="1D5CC021" w14:textId="77777777" w:rsidR="00E43DBE" w:rsidRDefault="00E43DBE">
          <w:pPr>
            <w:pStyle w:val="Alatunniste"/>
          </w:pPr>
        </w:p>
      </w:tc>
      <w:tc>
        <w:tcPr>
          <w:tcW w:w="5053" w:type="dxa"/>
        </w:tcPr>
        <w:p w14:paraId="0A436B63" w14:textId="77777777" w:rsidR="00E43DBE" w:rsidRPr="0089181B" w:rsidRDefault="00E43DBE" w:rsidP="000008C6">
          <w:pPr>
            <w:pStyle w:val="Alatunniste"/>
            <w:jc w:val="right"/>
          </w:pPr>
        </w:p>
      </w:tc>
    </w:tr>
  </w:tbl>
  <w:p w14:paraId="352BBFAC" w14:textId="77777777" w:rsidR="000008C6" w:rsidRDefault="000008C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11519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2126"/>
      <w:gridCol w:w="2693"/>
      <w:gridCol w:w="2551"/>
      <w:gridCol w:w="38"/>
    </w:tblGrid>
    <w:tr w:rsidR="005C795F" w:rsidRPr="00EA2384" w14:paraId="4682642F" w14:textId="77777777" w:rsidTr="00F86E16">
      <w:trPr>
        <w:trHeight w:val="426"/>
      </w:trPr>
      <w:tc>
        <w:tcPr>
          <w:tcW w:w="4111" w:type="dxa"/>
        </w:tcPr>
        <w:p w14:paraId="49A4DD21" w14:textId="77777777" w:rsidR="005C795F" w:rsidRDefault="005C795F" w:rsidP="00213E47">
          <w:pPr>
            <w:pStyle w:val="Alatunniste"/>
            <w:rPr>
              <w:b/>
              <w:lang w:eastAsia="fi-FI"/>
            </w:rPr>
          </w:pPr>
        </w:p>
      </w:tc>
      <w:tc>
        <w:tcPr>
          <w:tcW w:w="2126" w:type="dxa"/>
        </w:tcPr>
        <w:p w14:paraId="54C40923" w14:textId="77777777" w:rsidR="005C795F" w:rsidRPr="008279C6" w:rsidRDefault="005C795F" w:rsidP="008279C6">
          <w:pPr>
            <w:pStyle w:val="Alatunniste"/>
          </w:pPr>
        </w:p>
      </w:tc>
      <w:tc>
        <w:tcPr>
          <w:tcW w:w="2693" w:type="dxa"/>
        </w:tcPr>
        <w:p w14:paraId="7F9F6EDC" w14:textId="77777777" w:rsidR="005C795F" w:rsidRPr="009D2B4A" w:rsidRDefault="005C795F" w:rsidP="008279C6">
          <w:pPr>
            <w:pStyle w:val="Alatunniste"/>
            <w:rPr>
              <w:lang w:val="sv-FI"/>
            </w:rPr>
          </w:pPr>
        </w:p>
      </w:tc>
      <w:tc>
        <w:tcPr>
          <w:tcW w:w="2589" w:type="dxa"/>
          <w:gridSpan w:val="2"/>
        </w:tcPr>
        <w:p w14:paraId="226CE463" w14:textId="77777777" w:rsidR="005C795F" w:rsidRPr="004715F5" w:rsidRDefault="005C795F" w:rsidP="008279C6">
          <w:pPr>
            <w:pStyle w:val="Alatunniste"/>
          </w:pPr>
        </w:p>
      </w:tc>
    </w:tr>
    <w:tr w:rsidR="005C795F" w:rsidRPr="00F16C7C" w14:paraId="3A1B9475" w14:textId="77777777" w:rsidTr="00F86E16">
      <w:trPr>
        <w:gridAfter w:val="1"/>
        <w:wAfter w:w="38" w:type="dxa"/>
      </w:trPr>
      <w:tc>
        <w:tcPr>
          <w:tcW w:w="4111" w:type="dxa"/>
        </w:tcPr>
        <w:p w14:paraId="134A3E16" w14:textId="77777777" w:rsidR="00345558" w:rsidRPr="00E37C6F" w:rsidRDefault="005B5649" w:rsidP="00213E47">
          <w:pPr>
            <w:pStyle w:val="Alatunniste"/>
            <w:rPr>
              <w:lang w:val="sv-SE"/>
            </w:rPr>
          </w:pPr>
          <w:r w:rsidRPr="00E37C6F">
            <w:rPr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76927" behindDoc="0" locked="1" layoutInCell="1" allowOverlap="1" wp14:anchorId="7D8CA829" wp14:editId="181C320B">
                    <wp:simplePos x="0" y="0"/>
                    <wp:positionH relativeFrom="page">
                      <wp:posOffset>-161925</wp:posOffset>
                    </wp:positionH>
                    <wp:positionV relativeFrom="page">
                      <wp:posOffset>-133985</wp:posOffset>
                    </wp:positionV>
                    <wp:extent cx="7308215" cy="0"/>
                    <wp:effectExtent l="9525" t="18415" r="16510" b="1016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30821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D11669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-12.75pt;margin-top:-10.55pt;width:575.45pt;height:0;z-index:2516769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" strokecolor="black [3213]" strokeweight="1.5pt">
                    <w10:wrap anchorx="page" anchory="page"/>
                    <w10:anchorlock/>
                  </v:shape>
                </w:pict>
              </mc:Fallback>
            </mc:AlternateContent>
          </w:r>
          <w:r w:rsidR="00345558" w:rsidRPr="00E37C6F">
            <w:rPr>
              <w:lang w:val="sv-SE"/>
            </w:rPr>
            <w:t>Liikenne- ja viestintävirasto Traficom</w:t>
          </w:r>
        </w:p>
        <w:p w14:paraId="223C91C2" w14:textId="77777777" w:rsidR="00345558" w:rsidRPr="00E37C6F" w:rsidRDefault="00345558" w:rsidP="00213E47">
          <w:pPr>
            <w:pStyle w:val="Alatunniste"/>
            <w:rPr>
              <w:lang w:val="sv-SE"/>
            </w:rPr>
          </w:pPr>
          <w:r w:rsidRPr="00E37C6F">
            <w:rPr>
              <w:lang w:val="sv-SE"/>
            </w:rPr>
            <w:t>Transport- och kommunikationsverket Traficom</w:t>
          </w:r>
        </w:p>
        <w:p w14:paraId="08B0890F" w14:textId="77777777" w:rsidR="005C795F" w:rsidRPr="00E37C6F" w:rsidRDefault="00345558" w:rsidP="00213E47">
          <w:pPr>
            <w:pStyle w:val="Alatunniste"/>
            <w:rPr>
              <w:b/>
              <w:lang w:val="en-US"/>
            </w:rPr>
          </w:pPr>
          <w:r w:rsidRPr="00E37C6F">
            <w:rPr>
              <w:lang w:val="en-US"/>
            </w:rPr>
            <w:t>Finnish Transport and Communications Agency Traficom</w:t>
          </w:r>
        </w:p>
      </w:tc>
      <w:tc>
        <w:tcPr>
          <w:tcW w:w="2126" w:type="dxa"/>
        </w:tcPr>
        <w:p w14:paraId="7786C629" w14:textId="77777777" w:rsidR="00345558" w:rsidRPr="0068458A" w:rsidRDefault="00345558" w:rsidP="00213E47">
          <w:pPr>
            <w:pStyle w:val="Alatunniste"/>
            <w:rPr>
              <w:lang w:val="sv-SE"/>
            </w:rPr>
          </w:pPr>
          <w:r w:rsidRPr="0068458A">
            <w:rPr>
              <w:lang w:val="sv-SE"/>
            </w:rPr>
            <w:t>Kumpulantie 9</w:t>
          </w:r>
          <w:r w:rsidR="00B45749" w:rsidRPr="0068458A">
            <w:rPr>
              <w:lang w:val="sv-SE"/>
            </w:rPr>
            <w:t>, Helsinki</w:t>
          </w:r>
        </w:p>
        <w:p w14:paraId="086CF834" w14:textId="77777777" w:rsidR="005C795F" w:rsidRPr="0068458A" w:rsidRDefault="005C795F" w:rsidP="00213E47">
          <w:pPr>
            <w:pStyle w:val="Alatunniste"/>
            <w:rPr>
              <w:lang w:val="sv-SE"/>
            </w:rPr>
          </w:pPr>
          <w:r w:rsidRPr="0068458A">
            <w:rPr>
              <w:lang w:val="sv-SE"/>
            </w:rPr>
            <w:t xml:space="preserve">PL </w:t>
          </w:r>
          <w:r w:rsidR="00345558" w:rsidRPr="0068458A">
            <w:rPr>
              <w:lang w:val="sv-SE"/>
            </w:rPr>
            <w:t>320</w:t>
          </w:r>
        </w:p>
        <w:p w14:paraId="577A862E" w14:textId="77777777" w:rsidR="005C795F" w:rsidRPr="0068458A" w:rsidRDefault="00345558" w:rsidP="009C5C38">
          <w:pPr>
            <w:pStyle w:val="Alatunniste"/>
            <w:ind w:right="280"/>
            <w:rPr>
              <w:lang w:val="sv-SE"/>
            </w:rPr>
          </w:pPr>
          <w:r w:rsidRPr="0068458A">
            <w:rPr>
              <w:lang w:val="sv-SE"/>
            </w:rPr>
            <w:t xml:space="preserve">00059 </w:t>
          </w:r>
          <w:r w:rsidR="00424608" w:rsidRPr="0068458A">
            <w:rPr>
              <w:lang w:val="sv-SE"/>
            </w:rPr>
            <w:t>TRAFICOM</w:t>
          </w:r>
        </w:p>
        <w:p w14:paraId="127A81C2" w14:textId="77777777" w:rsidR="005C795F" w:rsidRPr="0068458A" w:rsidRDefault="00393C81" w:rsidP="00213E47">
          <w:pPr>
            <w:pStyle w:val="Alatunniste"/>
            <w:rPr>
              <w:lang w:val="sv-SE"/>
            </w:rPr>
          </w:pPr>
          <w:r w:rsidRPr="0068458A">
            <w:rPr>
              <w:lang w:val="sv-SE"/>
            </w:rPr>
            <w:t xml:space="preserve">p. </w:t>
          </w:r>
          <w:r w:rsidR="00345558" w:rsidRPr="0068458A">
            <w:rPr>
              <w:lang w:val="sv-SE"/>
            </w:rPr>
            <w:t>0295 345 000</w:t>
          </w:r>
        </w:p>
        <w:p w14:paraId="00D0AA4D" w14:textId="77777777" w:rsidR="005C795F" w:rsidRPr="00E37C6F" w:rsidRDefault="00345558" w:rsidP="00345558">
          <w:pPr>
            <w:pStyle w:val="Alatunniste"/>
            <w:rPr>
              <w:lang w:val="sv-FI"/>
            </w:rPr>
          </w:pPr>
          <w:r w:rsidRPr="00E37C6F">
            <w:rPr>
              <w:lang w:val="sv-FI"/>
            </w:rPr>
            <w:t>traficom</w:t>
          </w:r>
          <w:r w:rsidR="005C795F" w:rsidRPr="00E37C6F">
            <w:rPr>
              <w:lang w:val="sv-FI"/>
            </w:rPr>
            <w:t>.fi</w:t>
          </w:r>
        </w:p>
      </w:tc>
      <w:tc>
        <w:tcPr>
          <w:tcW w:w="2693" w:type="dxa"/>
        </w:tcPr>
        <w:p w14:paraId="6021EFA3" w14:textId="77777777" w:rsidR="00345558" w:rsidRPr="00E37C6F" w:rsidRDefault="00345558" w:rsidP="00213E47">
          <w:pPr>
            <w:pStyle w:val="Alatunniste"/>
            <w:rPr>
              <w:lang w:val="sv-FI"/>
            </w:rPr>
          </w:pPr>
          <w:r w:rsidRPr="00E37C6F">
            <w:rPr>
              <w:lang w:val="sv-FI"/>
            </w:rPr>
            <w:t>Gumtäktsvägen 9</w:t>
          </w:r>
          <w:r w:rsidR="00B45749" w:rsidRPr="00E37C6F">
            <w:rPr>
              <w:lang w:val="sv-FI"/>
            </w:rPr>
            <w:t>, Helsingfors</w:t>
          </w:r>
        </w:p>
        <w:p w14:paraId="10F32BBE" w14:textId="77777777" w:rsidR="00825477" w:rsidRPr="00E37C6F" w:rsidRDefault="005C795F" w:rsidP="00213E47">
          <w:pPr>
            <w:pStyle w:val="Alatunniste"/>
            <w:rPr>
              <w:lang w:val="sv-FI"/>
            </w:rPr>
          </w:pPr>
          <w:r w:rsidRPr="00E37C6F">
            <w:rPr>
              <w:lang w:val="sv-FI"/>
            </w:rPr>
            <w:t xml:space="preserve">PB </w:t>
          </w:r>
          <w:r w:rsidR="00345558" w:rsidRPr="00E37C6F">
            <w:rPr>
              <w:lang w:val="sv-FI"/>
            </w:rPr>
            <w:t>320</w:t>
          </w:r>
          <w:r w:rsidRPr="00E37C6F">
            <w:rPr>
              <w:lang w:val="sv-FI"/>
            </w:rPr>
            <w:t xml:space="preserve">, </w:t>
          </w:r>
          <w:r w:rsidR="00345558" w:rsidRPr="00E37C6F">
            <w:rPr>
              <w:lang w:val="sv-FI"/>
            </w:rPr>
            <w:t xml:space="preserve">FI-00059 </w:t>
          </w:r>
        </w:p>
        <w:p w14:paraId="5BE1C9B3" w14:textId="77777777" w:rsidR="005C795F" w:rsidRPr="00E37C6F" w:rsidRDefault="00424608" w:rsidP="00213E47">
          <w:pPr>
            <w:pStyle w:val="Alatunniste"/>
            <w:rPr>
              <w:lang w:val="sv-FI"/>
            </w:rPr>
          </w:pPr>
          <w:r w:rsidRPr="00E37C6F">
            <w:rPr>
              <w:lang w:val="sv-SE"/>
            </w:rPr>
            <w:t>TRAFICOM</w:t>
          </w:r>
          <w:r w:rsidR="00345558" w:rsidRPr="00E37C6F">
            <w:rPr>
              <w:lang w:val="sv-FI"/>
            </w:rPr>
            <w:t>,</w:t>
          </w:r>
          <w:r w:rsidR="005C795F" w:rsidRPr="00E37C6F">
            <w:rPr>
              <w:lang w:val="sv-FI"/>
            </w:rPr>
            <w:t xml:space="preserve"> Finland</w:t>
          </w:r>
        </w:p>
        <w:p w14:paraId="0003C248" w14:textId="77777777" w:rsidR="005C795F" w:rsidRPr="00E37C6F" w:rsidRDefault="00393C81" w:rsidP="00213E47">
          <w:pPr>
            <w:pStyle w:val="Alatunniste"/>
            <w:rPr>
              <w:lang w:val="sv-FI"/>
            </w:rPr>
          </w:pPr>
          <w:r>
            <w:rPr>
              <w:lang w:val="sv-FI"/>
            </w:rPr>
            <w:t>t</w:t>
          </w:r>
          <w:r w:rsidR="003917E1">
            <w:rPr>
              <w:lang w:val="sv-FI"/>
            </w:rPr>
            <w:t>fn</w:t>
          </w:r>
          <w:r w:rsidR="00F86E16">
            <w:rPr>
              <w:lang w:val="sv-FI"/>
            </w:rPr>
            <w:t xml:space="preserve">. </w:t>
          </w:r>
          <w:r w:rsidR="00345558" w:rsidRPr="00E37C6F">
            <w:rPr>
              <w:lang w:val="sv-FI"/>
            </w:rPr>
            <w:t>+358 295 345 000</w:t>
          </w:r>
        </w:p>
        <w:p w14:paraId="2B40E700" w14:textId="77777777" w:rsidR="005C795F" w:rsidRPr="00E37C6F" w:rsidRDefault="00345558" w:rsidP="00213E47">
          <w:pPr>
            <w:pStyle w:val="Alatunniste"/>
            <w:rPr>
              <w:lang w:val="sv-FI"/>
            </w:rPr>
          </w:pPr>
          <w:r w:rsidRPr="00E37C6F">
            <w:rPr>
              <w:lang w:val="sv-FI"/>
            </w:rPr>
            <w:t>traficom.fi</w:t>
          </w:r>
        </w:p>
      </w:tc>
      <w:tc>
        <w:tcPr>
          <w:tcW w:w="2551" w:type="dxa"/>
        </w:tcPr>
        <w:p w14:paraId="73EAB03B" w14:textId="77777777" w:rsidR="00345558" w:rsidRPr="005A28CB" w:rsidRDefault="00345558" w:rsidP="00213E47">
          <w:pPr>
            <w:pStyle w:val="Alatunniste"/>
          </w:pPr>
          <w:r w:rsidRPr="005A28CB">
            <w:t>Kumpulantie 9</w:t>
          </w:r>
          <w:r w:rsidR="00B45749" w:rsidRPr="005A28CB">
            <w:t>, Helsinki</w:t>
          </w:r>
        </w:p>
        <w:p w14:paraId="0D77CF2B" w14:textId="77777777" w:rsidR="00825477" w:rsidRPr="005A28CB" w:rsidRDefault="005C795F" w:rsidP="00F86E16">
          <w:pPr>
            <w:pStyle w:val="Alatunniste"/>
            <w:ind w:left="290" w:hanging="290"/>
          </w:pPr>
          <w:r w:rsidRPr="005A28CB">
            <w:t xml:space="preserve">P.O. Box </w:t>
          </w:r>
          <w:r w:rsidR="00345558" w:rsidRPr="005A28CB">
            <w:t>320</w:t>
          </w:r>
          <w:r w:rsidRPr="005A28CB">
            <w:t xml:space="preserve">, </w:t>
          </w:r>
          <w:r w:rsidR="00345558" w:rsidRPr="005A28CB">
            <w:t>FI-00059</w:t>
          </w:r>
        </w:p>
        <w:p w14:paraId="48536CED" w14:textId="77777777" w:rsidR="005C795F" w:rsidRPr="00E37C6F" w:rsidRDefault="00424608" w:rsidP="00213E47">
          <w:pPr>
            <w:pStyle w:val="Alatunniste"/>
            <w:rPr>
              <w:lang w:val="sv-FI"/>
            </w:rPr>
          </w:pPr>
          <w:r w:rsidRPr="00E37C6F">
            <w:rPr>
              <w:lang w:val="sv-SE"/>
            </w:rPr>
            <w:t>TRAFICOM</w:t>
          </w:r>
          <w:r w:rsidR="005C795F" w:rsidRPr="00E37C6F">
            <w:rPr>
              <w:lang w:val="sv-FI"/>
            </w:rPr>
            <w:t>, Finland</w:t>
          </w:r>
        </w:p>
        <w:p w14:paraId="4386A4CD" w14:textId="77777777" w:rsidR="005C795F" w:rsidRPr="0068458A" w:rsidRDefault="00EE2B4D" w:rsidP="00213E47">
          <w:pPr>
            <w:pStyle w:val="Alatunniste"/>
            <w:rPr>
              <w:lang w:val="sv-SE"/>
            </w:rPr>
          </w:pPr>
          <w:r w:rsidRPr="0068458A">
            <w:rPr>
              <w:lang w:val="sv-SE"/>
            </w:rPr>
            <w:t>Tel</w:t>
          </w:r>
          <w:r w:rsidR="00F86E16" w:rsidRPr="0068458A">
            <w:rPr>
              <w:lang w:val="sv-SE"/>
            </w:rPr>
            <w:t>.</w:t>
          </w:r>
          <w:r w:rsidRPr="0068458A">
            <w:rPr>
              <w:lang w:val="sv-SE"/>
            </w:rPr>
            <w:t xml:space="preserve"> </w:t>
          </w:r>
          <w:r w:rsidR="00345558" w:rsidRPr="0068458A">
            <w:rPr>
              <w:lang w:val="sv-SE"/>
            </w:rPr>
            <w:t>+358 295 345 000</w:t>
          </w:r>
        </w:p>
        <w:p w14:paraId="1F6D2B1C" w14:textId="77777777" w:rsidR="005C795F" w:rsidRPr="0068458A" w:rsidRDefault="00F86E16" w:rsidP="00213E47">
          <w:pPr>
            <w:pStyle w:val="Alatunniste"/>
            <w:rPr>
              <w:lang w:val="sv-SE"/>
            </w:rPr>
          </w:pPr>
          <w:r w:rsidRPr="0068458A">
            <w:rPr>
              <w:lang w:val="sv-SE"/>
            </w:rPr>
            <w:t>t</w:t>
          </w:r>
          <w:r w:rsidR="00345558" w:rsidRPr="0068458A">
            <w:rPr>
              <w:lang w:val="sv-SE"/>
            </w:rPr>
            <w:t>raficom.fi</w:t>
          </w:r>
        </w:p>
      </w:tc>
    </w:tr>
  </w:tbl>
  <w:p w14:paraId="4F1B2AB0" w14:textId="77777777" w:rsidR="00C02735" w:rsidRPr="0068458A" w:rsidRDefault="00C02735" w:rsidP="005C795F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E8823" w14:textId="77777777" w:rsidR="00401449" w:rsidRDefault="00401449" w:rsidP="00261760">
      <w:r>
        <w:separator/>
      </w:r>
    </w:p>
  </w:footnote>
  <w:footnote w:type="continuationSeparator" w:id="0">
    <w:p w14:paraId="444175E9" w14:textId="77777777" w:rsidR="00401449" w:rsidRDefault="00401449" w:rsidP="00261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989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0"/>
      <w:gridCol w:w="2835"/>
      <w:gridCol w:w="624"/>
      <w:gridCol w:w="762"/>
    </w:tblGrid>
    <w:tr w:rsidR="00FB745B" w:rsidRPr="00EC3F4A" w14:paraId="1CFDBF33" w14:textId="77777777" w:rsidTr="00FB745B">
      <w:tc>
        <w:tcPr>
          <w:tcW w:w="5670" w:type="dxa"/>
          <w:vMerge w:val="restart"/>
        </w:tcPr>
        <w:p w14:paraId="3B1BBE1F" w14:textId="77777777" w:rsidR="00FB745B" w:rsidRPr="00EC3F4A" w:rsidRDefault="00FB745B" w:rsidP="00AE3482">
          <w:pPr>
            <w:pStyle w:val="Yltunniste"/>
          </w:pPr>
          <w:r>
            <w:rPr>
              <w:lang w:eastAsia="fi-FI"/>
            </w:rPr>
            <w:drawing>
              <wp:anchor distT="0" distB="0" distL="114300" distR="114300" simplePos="0" relativeHeight="251681023" behindDoc="0" locked="0" layoutInCell="1" allowOverlap="1" wp14:anchorId="117BE715" wp14:editId="78155ABA">
                <wp:simplePos x="0" y="0"/>
                <wp:positionH relativeFrom="page">
                  <wp:posOffset>-3810</wp:posOffset>
                </wp:positionH>
                <wp:positionV relativeFrom="page">
                  <wp:posOffset>4761</wp:posOffset>
                </wp:positionV>
                <wp:extent cx="2160000" cy="461076"/>
                <wp:effectExtent l="0" t="0" r="0" b="0"/>
                <wp:wrapNone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Kuva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4610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35" w:type="dxa"/>
        </w:tcPr>
        <w:sdt>
          <w:sdtPr>
            <w:rPr>
              <w:b/>
            </w:rPr>
            <w:id w:val="-351187070"/>
            <w:comboBox>
              <w:listItem w:displayText=" " w:value="Tyhjä"/>
              <w:listItem w:displayText="Aloite" w:value="Aloite"/>
              <w:listItem w:displayText="Ehdotus" w:value="Ehdotus"/>
              <w:listItem w:displayText="Esitys" w:value="Esitys"/>
              <w:listItem w:displayText="Esityslista" w:value="Esityslista"/>
              <w:listItem w:displayText="Hakemus" w:value="Hakemus"/>
              <w:listItem w:displayText="Ilmoitus" w:value="Ilmoitus"/>
              <w:listItem w:displayText="Kannanotto" w:value="Kannanotto"/>
              <w:listItem w:displayText="Kirje" w:value="Kirje"/>
              <w:listItem w:displayText="Kutsu" w:value="Kutsu"/>
              <w:listItem w:displayText="Lausunto" w:value="Lausunto"/>
              <w:listItem w:displayText="Lausuntopyyntö" w:value="Lausuntopyyntö"/>
              <w:listItem w:displayText="Liite" w:value="Liite"/>
              <w:listItem w:displayText="Muistio" w:value="Muistio"/>
              <w:listItem w:displayText="Määräys" w:value="Määräys"/>
              <w:listItem w:displayText="Ohje" w:value="Ohje"/>
              <w:listItem w:displayText="Ohjelma" w:value="Ohjelma"/>
              <w:listItem w:displayText="Päätös" w:value="Päätös"/>
              <w:listItem w:displayText="Pöytäkirja" w:value="Pöytäkirja"/>
              <w:listItem w:displayText="Raportti" w:value="Raportti"/>
              <w:listItem w:displayText="Reklamaatio" w:value="Reklamaatio"/>
              <w:listItem w:displayText="Saate" w:value="Saate"/>
              <w:listItem w:displayText="Seloste" w:value="Seloste"/>
              <w:listItem w:displayText="Sopimus" w:value="Sopimus"/>
              <w:listItem w:displayText="Suositus" w:value="Suositus"/>
              <w:listItem w:displayText="Suunnitelma" w:value="Suunnitelma"/>
              <w:listItem w:displayText="Tarjouspyyntö" w:value="Tarjouspyyntö"/>
              <w:listItem w:displayText="Tiedoksianto" w:value="Tiedoksianto"/>
              <w:listItem w:displayText="Tiedote" w:value="Tiedote"/>
              <w:listItem w:displayText="Tiedustelu" w:value="Tiedustelu"/>
              <w:listItem w:displayText="Tilaus" w:value="Tilaus"/>
              <w:listItem w:displayText="Todistus" w:value="Todistus"/>
              <w:listItem w:displayText="Tulkinta" w:value="Tulkinta"/>
              <w:listItem w:displayText="Yhteenveto" w:value="Yhteenveto"/>
            </w:comboBox>
          </w:sdtPr>
          <w:sdtEndPr/>
          <w:sdtContent>
            <w:p w14:paraId="32596E8C" w14:textId="77777777" w:rsidR="00FB745B" w:rsidRPr="00EC3F4A" w:rsidRDefault="000E3E02" w:rsidP="000E3E02">
              <w:pPr>
                <w:pStyle w:val="Yltunniste"/>
              </w:pPr>
              <w:r>
                <w:rPr>
                  <w:b/>
                </w:rPr>
                <w:t>Toimintakertomus</w:t>
              </w:r>
            </w:p>
          </w:sdtContent>
        </w:sdt>
      </w:tc>
      <w:tc>
        <w:tcPr>
          <w:tcW w:w="1386" w:type="dxa"/>
          <w:gridSpan w:val="2"/>
        </w:tcPr>
        <w:p w14:paraId="2BF2CF0C" w14:textId="77777777" w:rsidR="00FB745B" w:rsidRPr="00EC3F4A" w:rsidRDefault="00FB745B" w:rsidP="00170958">
          <w:pPr>
            <w:pStyle w:val="Yltunniste"/>
            <w:jc w:val="right"/>
          </w:pPr>
        </w:p>
      </w:tc>
    </w:tr>
    <w:tr w:rsidR="000008C6" w:rsidRPr="00EC3F4A" w14:paraId="10ECCCB0" w14:textId="77777777" w:rsidTr="000E3E02">
      <w:trPr>
        <w:trHeight w:val="172"/>
      </w:trPr>
      <w:tc>
        <w:tcPr>
          <w:tcW w:w="5670" w:type="dxa"/>
          <w:vMerge/>
        </w:tcPr>
        <w:p w14:paraId="4D9CD813" w14:textId="77777777" w:rsidR="000008C6" w:rsidRPr="00EC3F4A" w:rsidRDefault="000008C6" w:rsidP="00AE3482">
          <w:pPr>
            <w:pStyle w:val="Yltunniste"/>
          </w:pPr>
        </w:p>
      </w:tc>
      <w:tc>
        <w:tcPr>
          <w:tcW w:w="2835" w:type="dxa"/>
        </w:tcPr>
        <w:p w14:paraId="151A34DC" w14:textId="77777777" w:rsidR="000008C6" w:rsidRPr="00EC3F4A" w:rsidRDefault="000008C6" w:rsidP="00AE3482">
          <w:pPr>
            <w:pStyle w:val="Yltunniste"/>
          </w:pPr>
        </w:p>
      </w:tc>
      <w:tc>
        <w:tcPr>
          <w:tcW w:w="624" w:type="dxa"/>
        </w:tcPr>
        <w:p w14:paraId="296A9B3D" w14:textId="77777777" w:rsidR="000008C6" w:rsidRPr="00EC3F4A" w:rsidRDefault="000008C6" w:rsidP="00AE3482">
          <w:pPr>
            <w:pStyle w:val="Yltunniste"/>
          </w:pPr>
        </w:p>
      </w:tc>
      <w:tc>
        <w:tcPr>
          <w:tcW w:w="762" w:type="dxa"/>
        </w:tcPr>
        <w:p w14:paraId="79D2394A" w14:textId="77777777" w:rsidR="000008C6" w:rsidRPr="00EC3F4A" w:rsidRDefault="000008C6" w:rsidP="00AE3482">
          <w:pPr>
            <w:pStyle w:val="Yltunniste"/>
          </w:pPr>
        </w:p>
      </w:tc>
    </w:tr>
    <w:tr w:rsidR="000008C6" w:rsidRPr="00EC3F4A" w14:paraId="7109538A" w14:textId="77777777" w:rsidTr="00FB745B">
      <w:trPr>
        <w:trHeight w:val="172"/>
      </w:trPr>
      <w:tc>
        <w:tcPr>
          <w:tcW w:w="5670" w:type="dxa"/>
          <w:vMerge/>
        </w:tcPr>
        <w:p w14:paraId="677538B4" w14:textId="77777777" w:rsidR="000008C6" w:rsidRPr="00EC3F4A" w:rsidRDefault="000008C6" w:rsidP="00AE3482">
          <w:pPr>
            <w:pStyle w:val="Yltunniste"/>
          </w:pPr>
        </w:p>
      </w:tc>
      <w:tc>
        <w:tcPr>
          <w:tcW w:w="4221" w:type="dxa"/>
          <w:gridSpan w:val="3"/>
        </w:tcPr>
        <w:p w14:paraId="170D3725" w14:textId="77777777" w:rsidR="000008C6" w:rsidRPr="00EC3F4A" w:rsidRDefault="000008C6" w:rsidP="00FB745B">
          <w:pPr>
            <w:pStyle w:val="Yltunniste"/>
          </w:pPr>
        </w:p>
      </w:tc>
    </w:tr>
    <w:tr w:rsidR="000E3E02" w:rsidRPr="00EC3F4A" w14:paraId="34E9DCC0" w14:textId="77777777" w:rsidTr="000E3E02">
      <w:tc>
        <w:tcPr>
          <w:tcW w:w="5670" w:type="dxa"/>
        </w:tcPr>
        <w:p w14:paraId="0DD6D1D1" w14:textId="77777777" w:rsidR="000E3E02" w:rsidRPr="009D2B4A" w:rsidRDefault="000E3E02" w:rsidP="000E3E02">
          <w:pPr>
            <w:pStyle w:val="Yltunniste"/>
          </w:pPr>
        </w:p>
      </w:tc>
      <w:tc>
        <w:tcPr>
          <w:tcW w:w="2835" w:type="dxa"/>
        </w:tcPr>
        <w:p w14:paraId="053BFBFF" w14:textId="77777777" w:rsidR="000E3E02" w:rsidRPr="009D2B4A" w:rsidRDefault="000E3E02" w:rsidP="000E3E02">
          <w:pPr>
            <w:pStyle w:val="Yltunniste"/>
          </w:pPr>
          <w:r>
            <w:t>Hyväksytty asiantuntija</w:t>
          </w:r>
        </w:p>
      </w:tc>
      <w:tc>
        <w:tcPr>
          <w:tcW w:w="1386" w:type="dxa"/>
          <w:gridSpan w:val="2"/>
        </w:tcPr>
        <w:p w14:paraId="693F1A89" w14:textId="77777777" w:rsidR="000E3E02" w:rsidRPr="00EC3F4A" w:rsidRDefault="000E3E02" w:rsidP="000E3E02">
          <w:pPr>
            <w:pStyle w:val="Yltunniste"/>
            <w:tabs>
              <w:tab w:val="left" w:pos="709"/>
            </w:tabs>
          </w:pPr>
        </w:p>
      </w:tc>
    </w:tr>
    <w:tr w:rsidR="000E3E02" w:rsidRPr="00EC3F4A" w14:paraId="71847839" w14:textId="77777777" w:rsidTr="000E3E02">
      <w:tc>
        <w:tcPr>
          <w:tcW w:w="5670" w:type="dxa"/>
        </w:tcPr>
        <w:p w14:paraId="0AC68992" w14:textId="77777777" w:rsidR="000E3E02" w:rsidRPr="00546123" w:rsidRDefault="000E3E02" w:rsidP="000E3E02">
          <w:pPr>
            <w:pStyle w:val="Yltunniste"/>
          </w:pPr>
        </w:p>
      </w:tc>
      <w:tc>
        <w:tcPr>
          <w:tcW w:w="2835" w:type="dxa"/>
        </w:tcPr>
        <w:p w14:paraId="7D985504" w14:textId="77777777" w:rsidR="000E3E02" w:rsidRDefault="005D2D6F" w:rsidP="000E3E02">
          <w:pPr>
            <w:pStyle w:val="Yltunniste"/>
          </w:pPr>
          <w:r>
            <w:t>Nimetty tutkimuslaitos</w:t>
          </w:r>
        </w:p>
      </w:tc>
      <w:tc>
        <w:tcPr>
          <w:tcW w:w="1386" w:type="dxa"/>
          <w:gridSpan w:val="2"/>
        </w:tcPr>
        <w:p w14:paraId="58027662" w14:textId="77777777" w:rsidR="000E3E02" w:rsidRPr="00EC3F4A" w:rsidRDefault="000E3E02" w:rsidP="000E3E02">
          <w:pPr>
            <w:pStyle w:val="Yltunniste"/>
          </w:pPr>
        </w:p>
      </w:tc>
    </w:tr>
  </w:tbl>
  <w:p w14:paraId="02050EC2" w14:textId="77777777" w:rsidR="00EA2384" w:rsidRDefault="00EA2384">
    <w:pPr>
      <w:pStyle w:val="Yltunniste"/>
    </w:pPr>
  </w:p>
  <w:p w14:paraId="1713D942" w14:textId="77777777" w:rsidR="000008C6" w:rsidRDefault="000008C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989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9"/>
      <w:gridCol w:w="2694"/>
      <w:gridCol w:w="1842"/>
      <w:gridCol w:w="624"/>
      <w:gridCol w:w="762"/>
    </w:tblGrid>
    <w:tr w:rsidR="00170958" w:rsidRPr="00EC3F4A" w14:paraId="7413E65D" w14:textId="77777777" w:rsidTr="00170958">
      <w:tc>
        <w:tcPr>
          <w:tcW w:w="3969" w:type="dxa"/>
          <w:vMerge w:val="restart"/>
        </w:tcPr>
        <w:p w14:paraId="3D2F7C00" w14:textId="77777777" w:rsidR="00170958" w:rsidRPr="00EC3F4A" w:rsidRDefault="00170958" w:rsidP="00AE3482">
          <w:pPr>
            <w:pStyle w:val="Yltunniste"/>
          </w:pPr>
          <w:r>
            <w:rPr>
              <w:lang w:eastAsia="fi-FI"/>
            </w:rPr>
            <w:drawing>
              <wp:anchor distT="0" distB="0" distL="114300" distR="114300" simplePos="0" relativeHeight="251668480" behindDoc="0" locked="0" layoutInCell="1" allowOverlap="1" wp14:anchorId="58A23D0C" wp14:editId="630CCFC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160000" cy="474409"/>
                <wp:effectExtent l="0" t="0" r="0" b="1905"/>
                <wp:wrapNone/>
                <wp:docPr id="7" name="Kuv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raficom su_ru RGB ei reunoj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474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94" w:type="dxa"/>
        </w:tcPr>
        <w:sdt>
          <w:sdtPr>
            <w:rPr>
              <w:b/>
            </w:rPr>
            <w:id w:val="3890719"/>
            <w:showingPlcHdr/>
            <w:comboBox>
              <w:listItem w:displayText=" " w:value="Tyhjä"/>
              <w:listItem w:displayText="Aloite" w:value="Aloite"/>
              <w:listItem w:displayText="Ehdotus" w:value="Ehdotus"/>
              <w:listItem w:displayText="Esitys" w:value="Esitys"/>
              <w:listItem w:displayText="Esityslista" w:value="Esityslista"/>
              <w:listItem w:displayText="Hakemus" w:value="Hakemus"/>
              <w:listItem w:displayText="Ilmoitus" w:value="Ilmoitus"/>
              <w:listItem w:displayText="Kannanotto" w:value="Kannanotto"/>
              <w:listItem w:displayText="Kirje" w:value="Kirje"/>
              <w:listItem w:displayText="Kutsu" w:value="Kutsu"/>
              <w:listItem w:displayText="Lausunto" w:value="Lausunto"/>
              <w:listItem w:displayText="Lausuntopyyntö" w:value="Lausuntopyyntö"/>
              <w:listItem w:displayText="Muistio" w:value="Muistio"/>
              <w:listItem w:displayText="Määräys" w:value="Määräys"/>
              <w:listItem w:displayText="Ohje" w:value="Ohje"/>
              <w:listItem w:displayText="Ohjelma" w:value="Ohjelma"/>
              <w:listItem w:displayText="Päätös" w:value="Päätös"/>
              <w:listItem w:displayText="Pöytäkirja" w:value="Pöytäkirja"/>
              <w:listItem w:displayText="Raportti" w:value="Raportti"/>
              <w:listItem w:displayText="Reklamaatio" w:value="Reklamaatio"/>
              <w:listItem w:displayText="Saate" w:value="Saate"/>
              <w:listItem w:displayText="Seloste" w:value="Seloste"/>
              <w:listItem w:displayText="Sopimus" w:value="Sopimus"/>
              <w:listItem w:displayText="Suositus" w:value="Suositus"/>
              <w:listItem w:displayText="Suunnitelma" w:value="Suunnitelma"/>
              <w:listItem w:displayText="Tarjouspyyntö" w:value="Tarjouspyyntö"/>
              <w:listItem w:displayText="Tiedoksianto" w:value="Tiedoksianto"/>
              <w:listItem w:displayText="Tiedote" w:value="Tiedote"/>
              <w:listItem w:displayText="Tiedustelu" w:value="Tiedustelu"/>
              <w:listItem w:displayText="Tilaus" w:value="Tilaus"/>
              <w:listItem w:displayText="Todistus" w:value="Todistus"/>
              <w:listItem w:displayText="Tulkinta" w:value="Tulkinta"/>
              <w:listItem w:displayText="Yhteenveto" w:value="Yhteenveto"/>
            </w:comboBox>
          </w:sdtPr>
          <w:sdtEndPr/>
          <w:sdtContent>
            <w:p w14:paraId="61B4EDC8" w14:textId="77777777" w:rsidR="00170958" w:rsidRPr="00F12499" w:rsidRDefault="00170958" w:rsidP="00AE3482">
              <w:pPr>
                <w:pStyle w:val="Yltunniste"/>
                <w:rPr>
                  <w:b/>
                  <w:noProof w:val="0"/>
                  <w:sz w:val="22"/>
                </w:rPr>
              </w:pPr>
              <w:r w:rsidRPr="00546123">
                <w:rPr>
                  <w:b/>
                </w:rPr>
                <w:fldChar w:fldCharType="begin"/>
              </w:r>
              <w:r w:rsidRPr="00546123">
                <w:rPr>
                  <w:b/>
                </w:rPr>
                <w:instrText xml:space="preserve"> Macrobutton NoMacro [</w:instrText>
              </w:r>
              <w:r>
                <w:rPr>
                  <w:b/>
                </w:rPr>
                <w:instrText>Asiakirjatyyppi</w:instrText>
              </w:r>
              <w:r w:rsidRPr="00546123">
                <w:rPr>
                  <w:b/>
                </w:rPr>
                <w:instrText>]</w:instrText>
              </w:r>
              <w:r w:rsidRPr="00546123">
                <w:rPr>
                  <w:b/>
                </w:rPr>
                <w:fldChar w:fldCharType="end"/>
              </w:r>
            </w:p>
          </w:sdtContent>
        </w:sdt>
      </w:tc>
      <w:tc>
        <w:tcPr>
          <w:tcW w:w="1842" w:type="dxa"/>
        </w:tcPr>
        <w:p w14:paraId="7512ED11" w14:textId="77777777" w:rsidR="00170958" w:rsidRPr="00EC3F4A" w:rsidRDefault="00170958" w:rsidP="00170958">
          <w:pPr>
            <w:pStyle w:val="Yltunniste"/>
            <w:jc w:val="right"/>
          </w:pPr>
        </w:p>
      </w:tc>
      <w:tc>
        <w:tcPr>
          <w:tcW w:w="1386" w:type="dxa"/>
          <w:gridSpan w:val="2"/>
        </w:tcPr>
        <w:p w14:paraId="721D9617" w14:textId="3D7A975C" w:rsidR="00170958" w:rsidRPr="00EC3F4A" w:rsidRDefault="00170958" w:rsidP="00170958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 w:rsidRPr="00EC3F4A">
            <w:t xml:space="preserve"> (</w:t>
          </w:r>
          <w:fldSimple w:instr=" NUMPAGES   \* MERGEFORMAT ">
            <w:r w:rsidR="00D64643">
              <w:t>1</w:t>
            </w:r>
          </w:fldSimple>
          <w:r w:rsidRPr="00EC3F4A">
            <w:t>)</w:t>
          </w:r>
        </w:p>
      </w:tc>
    </w:tr>
    <w:tr w:rsidR="00170958" w:rsidRPr="00EC3F4A" w14:paraId="5C4649B0" w14:textId="77777777" w:rsidTr="00170958">
      <w:trPr>
        <w:trHeight w:val="172"/>
      </w:trPr>
      <w:tc>
        <w:tcPr>
          <w:tcW w:w="3969" w:type="dxa"/>
          <w:vMerge/>
        </w:tcPr>
        <w:p w14:paraId="3A798149" w14:textId="77777777" w:rsidR="00170958" w:rsidRPr="00EC3F4A" w:rsidRDefault="00170958" w:rsidP="00AE3482">
          <w:pPr>
            <w:pStyle w:val="Yltunniste"/>
          </w:pPr>
        </w:p>
      </w:tc>
      <w:tc>
        <w:tcPr>
          <w:tcW w:w="2694" w:type="dxa"/>
        </w:tcPr>
        <w:p w14:paraId="62619EF7" w14:textId="77777777" w:rsidR="00170958" w:rsidRPr="00EC3F4A" w:rsidRDefault="00170958" w:rsidP="00AE3482">
          <w:pPr>
            <w:pStyle w:val="Yltunniste"/>
          </w:pPr>
        </w:p>
      </w:tc>
      <w:tc>
        <w:tcPr>
          <w:tcW w:w="2466" w:type="dxa"/>
          <w:gridSpan w:val="2"/>
        </w:tcPr>
        <w:p w14:paraId="561C5494" w14:textId="77777777" w:rsidR="00170958" w:rsidRPr="00EC3F4A" w:rsidRDefault="00170958" w:rsidP="00AE3482">
          <w:pPr>
            <w:pStyle w:val="Yltunniste"/>
          </w:pPr>
        </w:p>
      </w:tc>
      <w:tc>
        <w:tcPr>
          <w:tcW w:w="762" w:type="dxa"/>
        </w:tcPr>
        <w:p w14:paraId="17E58C5B" w14:textId="77777777" w:rsidR="00170958" w:rsidRPr="00EC3F4A" w:rsidRDefault="00170958" w:rsidP="00AE3482">
          <w:pPr>
            <w:pStyle w:val="Yltunniste"/>
          </w:pPr>
        </w:p>
      </w:tc>
    </w:tr>
    <w:tr w:rsidR="00170958" w:rsidRPr="00EC3F4A" w14:paraId="090F0EEF" w14:textId="77777777" w:rsidTr="00094A14">
      <w:trPr>
        <w:trHeight w:val="172"/>
      </w:trPr>
      <w:tc>
        <w:tcPr>
          <w:tcW w:w="3969" w:type="dxa"/>
          <w:vMerge/>
        </w:tcPr>
        <w:p w14:paraId="0F85BB7C" w14:textId="77777777" w:rsidR="00170958" w:rsidRPr="00EC3F4A" w:rsidRDefault="00170958" w:rsidP="00AE3482">
          <w:pPr>
            <w:pStyle w:val="Yltunniste"/>
          </w:pPr>
        </w:p>
      </w:tc>
      <w:tc>
        <w:tcPr>
          <w:tcW w:w="5922" w:type="dxa"/>
          <w:gridSpan w:val="4"/>
        </w:tcPr>
        <w:p w14:paraId="18762FA8" w14:textId="77777777" w:rsidR="00170958" w:rsidRPr="00EC3F4A" w:rsidRDefault="00170958" w:rsidP="00170958">
          <w:pPr>
            <w:pStyle w:val="Yltunniste"/>
            <w:jc w:val="right"/>
          </w:pPr>
          <w:r>
            <w:t xml:space="preserve">Dnro </w:t>
          </w:r>
          <w:r>
            <w:fldChar w:fldCharType="begin"/>
          </w:r>
          <w:r>
            <w:instrText xml:space="preserve"> Macrobutton NoMacro [XXXX/XXXX/XXXX]</w:instrText>
          </w:r>
          <w:r>
            <w:fldChar w:fldCharType="end"/>
          </w:r>
        </w:p>
      </w:tc>
    </w:tr>
    <w:tr w:rsidR="00546123" w:rsidRPr="00EC3F4A" w14:paraId="64B652E2" w14:textId="77777777" w:rsidTr="00910BA8">
      <w:tc>
        <w:tcPr>
          <w:tcW w:w="3969" w:type="dxa"/>
        </w:tcPr>
        <w:p w14:paraId="21BCA491" w14:textId="77777777" w:rsidR="00546123" w:rsidRPr="009D2B4A" w:rsidRDefault="00546123" w:rsidP="00AE3482">
          <w:pPr>
            <w:pStyle w:val="Yltunniste"/>
          </w:pPr>
        </w:p>
      </w:tc>
      <w:tc>
        <w:tcPr>
          <w:tcW w:w="2694" w:type="dxa"/>
        </w:tcPr>
        <w:p w14:paraId="5D021BED" w14:textId="77777777" w:rsidR="00546123" w:rsidRPr="009D2B4A" w:rsidRDefault="000008C6" w:rsidP="00AE3482">
          <w:pPr>
            <w:pStyle w:val="Yltunniste"/>
          </w:pPr>
          <w:r>
            <w:t>Liite 1</w:t>
          </w:r>
        </w:p>
      </w:tc>
      <w:tc>
        <w:tcPr>
          <w:tcW w:w="3228" w:type="dxa"/>
          <w:gridSpan w:val="3"/>
        </w:tcPr>
        <w:p w14:paraId="34F6375A" w14:textId="77777777" w:rsidR="00546123" w:rsidRPr="00EC3F4A" w:rsidRDefault="00170958" w:rsidP="00170958">
          <w:pPr>
            <w:pStyle w:val="Yltunniste"/>
            <w:jc w:val="right"/>
          </w:pPr>
          <w:r>
            <w:fldChar w:fldCharType="begin"/>
          </w:r>
          <w:r>
            <w:instrText xml:space="preserve"> Macrobutton NoMacro [Pvm]</w:instrText>
          </w:r>
          <w:r>
            <w:fldChar w:fldCharType="end"/>
          </w:r>
        </w:p>
      </w:tc>
    </w:tr>
    <w:tr w:rsidR="00546123" w:rsidRPr="00EC3F4A" w14:paraId="78EA232F" w14:textId="77777777" w:rsidTr="00910BA8">
      <w:tc>
        <w:tcPr>
          <w:tcW w:w="3969" w:type="dxa"/>
        </w:tcPr>
        <w:p w14:paraId="4196841D" w14:textId="77777777" w:rsidR="00546123" w:rsidRPr="00546123" w:rsidRDefault="00546123" w:rsidP="00AE3482">
          <w:pPr>
            <w:pStyle w:val="Yltunniste"/>
          </w:pPr>
        </w:p>
      </w:tc>
      <w:tc>
        <w:tcPr>
          <w:tcW w:w="2694" w:type="dxa"/>
        </w:tcPr>
        <w:p w14:paraId="46572879" w14:textId="77777777" w:rsidR="00546123" w:rsidRDefault="00546123" w:rsidP="00AE3482">
          <w:pPr>
            <w:pStyle w:val="Yltunniste"/>
          </w:pPr>
        </w:p>
      </w:tc>
      <w:tc>
        <w:tcPr>
          <w:tcW w:w="3228" w:type="dxa"/>
          <w:gridSpan w:val="3"/>
        </w:tcPr>
        <w:p w14:paraId="18B87EEE" w14:textId="77777777" w:rsidR="00546123" w:rsidRPr="00EC3F4A" w:rsidRDefault="00546123" w:rsidP="00AE3482">
          <w:pPr>
            <w:pStyle w:val="Yltunniste"/>
          </w:pPr>
        </w:p>
      </w:tc>
    </w:tr>
  </w:tbl>
  <w:p w14:paraId="4954C127" w14:textId="77777777" w:rsidR="00F12499" w:rsidRDefault="00F12499">
    <w:pPr>
      <w:pStyle w:val="Yltunniste"/>
    </w:pPr>
  </w:p>
  <w:p w14:paraId="5382D167" w14:textId="77777777" w:rsidR="000008C6" w:rsidRDefault="000008C6">
    <w:pPr>
      <w:pStyle w:val="Yltunniste"/>
    </w:pPr>
  </w:p>
  <w:p w14:paraId="5CA84D42" w14:textId="77777777" w:rsidR="000008C6" w:rsidRDefault="000008C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D9EF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E602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267050"/>
    <w:multiLevelType w:val="multilevel"/>
    <w:tmpl w:val="79A88E14"/>
    <w:numStyleLink w:val="Luettelomerkit"/>
  </w:abstractNum>
  <w:abstractNum w:abstractNumId="3" w15:restartNumberingAfterBreak="0">
    <w:nsid w:val="25E15EBE"/>
    <w:multiLevelType w:val="multilevel"/>
    <w:tmpl w:val="FBD6CC3A"/>
    <w:numStyleLink w:val="Luettelonumerot"/>
  </w:abstractNum>
  <w:abstractNum w:abstractNumId="4" w15:restartNumberingAfterBreak="0">
    <w:nsid w:val="2E867EEC"/>
    <w:multiLevelType w:val="multilevel"/>
    <w:tmpl w:val="1EC6F1B4"/>
    <w:styleLink w:val="Numeroituotsikointi"/>
    <w:lvl w:ilvl="0">
      <w:start w:val="1"/>
      <w:numFmt w:val="decimal"/>
      <w:pStyle w:val="Otsikko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D8741EC"/>
    <w:multiLevelType w:val="multilevel"/>
    <w:tmpl w:val="FBD6CC3A"/>
    <w:styleLink w:val="Luettelonumerot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6" w15:restartNumberingAfterBreak="0">
    <w:nsid w:val="7F263A62"/>
    <w:multiLevelType w:val="multilevel"/>
    <w:tmpl w:val="79A88E14"/>
    <w:styleLink w:val="Luettelomerkit"/>
    <w:lvl w:ilvl="0">
      <w:start w:val="1"/>
      <w:numFmt w:val="bullet"/>
      <w:pStyle w:val="Merkittyluettelo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6"/>
  </w:num>
  <w:num w:numId="15">
    <w:abstractNumId w:val="5"/>
  </w:num>
  <w:num w:numId="16">
    <w:abstractNumId w:val="5"/>
  </w:num>
  <w:num w:numId="17">
    <w:abstractNumId w:val="6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6"/>
  </w:num>
  <w:num w:numId="29">
    <w:abstractNumId w:val="5"/>
  </w:num>
  <w:num w:numId="30">
    <w:abstractNumId w:val="5"/>
  </w:num>
  <w:num w:numId="31">
    <w:abstractNumId w:val="6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6"/>
  </w:num>
  <w:num w:numId="43">
    <w:abstractNumId w:val="5"/>
  </w:num>
  <w:num w:numId="44">
    <w:abstractNumId w:val="5"/>
  </w:num>
  <w:num w:numId="45">
    <w:abstractNumId w:val="6"/>
  </w:num>
  <w:num w:numId="46">
    <w:abstractNumId w:val="4"/>
  </w:num>
  <w:num w:numId="47">
    <w:abstractNumId w:val="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449"/>
    <w:rsid w:val="0000057D"/>
    <w:rsid w:val="000008C6"/>
    <w:rsid w:val="000060C1"/>
    <w:rsid w:val="00014E30"/>
    <w:rsid w:val="0001699F"/>
    <w:rsid w:val="000238BF"/>
    <w:rsid w:val="00032708"/>
    <w:rsid w:val="00035282"/>
    <w:rsid w:val="00047EF7"/>
    <w:rsid w:val="00063065"/>
    <w:rsid w:val="00067875"/>
    <w:rsid w:val="000B3357"/>
    <w:rsid w:val="000B3F1D"/>
    <w:rsid w:val="000E3E02"/>
    <w:rsid w:val="000E4D27"/>
    <w:rsid w:val="000F3064"/>
    <w:rsid w:val="00103B28"/>
    <w:rsid w:val="0011074D"/>
    <w:rsid w:val="001124B9"/>
    <w:rsid w:val="001127D3"/>
    <w:rsid w:val="001174E2"/>
    <w:rsid w:val="001223C1"/>
    <w:rsid w:val="00127935"/>
    <w:rsid w:val="001674B7"/>
    <w:rsid w:val="00170958"/>
    <w:rsid w:val="00184D35"/>
    <w:rsid w:val="00193233"/>
    <w:rsid w:val="0019752B"/>
    <w:rsid w:val="001A7F54"/>
    <w:rsid w:val="001B5BA6"/>
    <w:rsid w:val="001E2770"/>
    <w:rsid w:val="00213E47"/>
    <w:rsid w:val="00217315"/>
    <w:rsid w:val="00223987"/>
    <w:rsid w:val="002337C2"/>
    <w:rsid w:val="00240745"/>
    <w:rsid w:val="002461CF"/>
    <w:rsid w:val="002522F2"/>
    <w:rsid w:val="00261760"/>
    <w:rsid w:val="00263265"/>
    <w:rsid w:val="00271722"/>
    <w:rsid w:val="0029240F"/>
    <w:rsid w:val="00293F3E"/>
    <w:rsid w:val="002F6929"/>
    <w:rsid w:val="003030F4"/>
    <w:rsid w:val="00305757"/>
    <w:rsid w:val="0030655E"/>
    <w:rsid w:val="00331634"/>
    <w:rsid w:val="003401A5"/>
    <w:rsid w:val="00341AC8"/>
    <w:rsid w:val="00345558"/>
    <w:rsid w:val="00350DB9"/>
    <w:rsid w:val="0036017C"/>
    <w:rsid w:val="003916A6"/>
    <w:rsid w:val="003917E1"/>
    <w:rsid w:val="00393C81"/>
    <w:rsid w:val="003A7045"/>
    <w:rsid w:val="003E6880"/>
    <w:rsid w:val="003F27E5"/>
    <w:rsid w:val="00400957"/>
    <w:rsid w:val="00401449"/>
    <w:rsid w:val="00407C11"/>
    <w:rsid w:val="00424608"/>
    <w:rsid w:val="00432598"/>
    <w:rsid w:val="00447286"/>
    <w:rsid w:val="004478DB"/>
    <w:rsid w:val="0045242D"/>
    <w:rsid w:val="004715F5"/>
    <w:rsid w:val="00492C37"/>
    <w:rsid w:val="004A4AC8"/>
    <w:rsid w:val="004B62A4"/>
    <w:rsid w:val="004C56FF"/>
    <w:rsid w:val="004D079E"/>
    <w:rsid w:val="004D7F15"/>
    <w:rsid w:val="00546123"/>
    <w:rsid w:val="00592100"/>
    <w:rsid w:val="00596083"/>
    <w:rsid w:val="005A10E1"/>
    <w:rsid w:val="005A28CB"/>
    <w:rsid w:val="005B374E"/>
    <w:rsid w:val="005B5649"/>
    <w:rsid w:val="005B6FC0"/>
    <w:rsid w:val="005C795F"/>
    <w:rsid w:val="005D2D6F"/>
    <w:rsid w:val="005F23B7"/>
    <w:rsid w:val="005F5573"/>
    <w:rsid w:val="00612D32"/>
    <w:rsid w:val="00630275"/>
    <w:rsid w:val="00634C73"/>
    <w:rsid w:val="00657CCA"/>
    <w:rsid w:val="006700CD"/>
    <w:rsid w:val="0068458A"/>
    <w:rsid w:val="0069005A"/>
    <w:rsid w:val="00697384"/>
    <w:rsid w:val="006A5316"/>
    <w:rsid w:val="006C6235"/>
    <w:rsid w:val="006C7E27"/>
    <w:rsid w:val="006D31EA"/>
    <w:rsid w:val="007102B6"/>
    <w:rsid w:val="0072074B"/>
    <w:rsid w:val="00725063"/>
    <w:rsid w:val="00745A0C"/>
    <w:rsid w:val="00766157"/>
    <w:rsid w:val="00770934"/>
    <w:rsid w:val="007A3D7B"/>
    <w:rsid w:val="007A681D"/>
    <w:rsid w:val="007B27D9"/>
    <w:rsid w:val="007D10CC"/>
    <w:rsid w:val="007D2260"/>
    <w:rsid w:val="007E3C0A"/>
    <w:rsid w:val="007E6CEB"/>
    <w:rsid w:val="007F0683"/>
    <w:rsid w:val="00825477"/>
    <w:rsid w:val="008279C6"/>
    <w:rsid w:val="00845C83"/>
    <w:rsid w:val="00855052"/>
    <w:rsid w:val="008615BD"/>
    <w:rsid w:val="008752DD"/>
    <w:rsid w:val="00881BDD"/>
    <w:rsid w:val="0089181B"/>
    <w:rsid w:val="00896362"/>
    <w:rsid w:val="008A2911"/>
    <w:rsid w:val="008B04C0"/>
    <w:rsid w:val="008B4E1C"/>
    <w:rsid w:val="008C1923"/>
    <w:rsid w:val="008D30DD"/>
    <w:rsid w:val="008D4E9E"/>
    <w:rsid w:val="00910BA8"/>
    <w:rsid w:val="00912821"/>
    <w:rsid w:val="00931AC4"/>
    <w:rsid w:val="00943D46"/>
    <w:rsid w:val="00970D1F"/>
    <w:rsid w:val="009729AC"/>
    <w:rsid w:val="009B5A06"/>
    <w:rsid w:val="009C5C38"/>
    <w:rsid w:val="009D2B4A"/>
    <w:rsid w:val="009E56AA"/>
    <w:rsid w:val="009F74FE"/>
    <w:rsid w:val="00A03600"/>
    <w:rsid w:val="00A20217"/>
    <w:rsid w:val="00A31517"/>
    <w:rsid w:val="00A4492C"/>
    <w:rsid w:val="00A5386D"/>
    <w:rsid w:val="00A622B4"/>
    <w:rsid w:val="00A637D1"/>
    <w:rsid w:val="00A82957"/>
    <w:rsid w:val="00A91104"/>
    <w:rsid w:val="00AA1231"/>
    <w:rsid w:val="00AC0A55"/>
    <w:rsid w:val="00AC5327"/>
    <w:rsid w:val="00AF3331"/>
    <w:rsid w:val="00B00D18"/>
    <w:rsid w:val="00B07128"/>
    <w:rsid w:val="00B222AC"/>
    <w:rsid w:val="00B3558F"/>
    <w:rsid w:val="00B45749"/>
    <w:rsid w:val="00B717A3"/>
    <w:rsid w:val="00B93B24"/>
    <w:rsid w:val="00B94C70"/>
    <w:rsid w:val="00BA5905"/>
    <w:rsid w:val="00BC37BF"/>
    <w:rsid w:val="00BF79C5"/>
    <w:rsid w:val="00C02735"/>
    <w:rsid w:val="00C228C5"/>
    <w:rsid w:val="00C76CF3"/>
    <w:rsid w:val="00C86D83"/>
    <w:rsid w:val="00C91803"/>
    <w:rsid w:val="00CA4655"/>
    <w:rsid w:val="00CD313B"/>
    <w:rsid w:val="00CD6DC6"/>
    <w:rsid w:val="00D03D0D"/>
    <w:rsid w:val="00D145E8"/>
    <w:rsid w:val="00D31CFD"/>
    <w:rsid w:val="00D35DD0"/>
    <w:rsid w:val="00D41B18"/>
    <w:rsid w:val="00D5347F"/>
    <w:rsid w:val="00D63FDE"/>
    <w:rsid w:val="00D64643"/>
    <w:rsid w:val="00D810BD"/>
    <w:rsid w:val="00DC4BB7"/>
    <w:rsid w:val="00DF0E85"/>
    <w:rsid w:val="00DF4AFA"/>
    <w:rsid w:val="00DF7FEE"/>
    <w:rsid w:val="00E20BFD"/>
    <w:rsid w:val="00E26A82"/>
    <w:rsid w:val="00E37C6F"/>
    <w:rsid w:val="00E43DBE"/>
    <w:rsid w:val="00E56F9B"/>
    <w:rsid w:val="00E8082B"/>
    <w:rsid w:val="00EA2384"/>
    <w:rsid w:val="00EA3A39"/>
    <w:rsid w:val="00EA5C3D"/>
    <w:rsid w:val="00EB505B"/>
    <w:rsid w:val="00EC3F4A"/>
    <w:rsid w:val="00EE2B4D"/>
    <w:rsid w:val="00F05F9D"/>
    <w:rsid w:val="00F07EB5"/>
    <w:rsid w:val="00F12499"/>
    <w:rsid w:val="00F15CB8"/>
    <w:rsid w:val="00F16C7C"/>
    <w:rsid w:val="00F16CEE"/>
    <w:rsid w:val="00F360DF"/>
    <w:rsid w:val="00F363B0"/>
    <w:rsid w:val="00F5251F"/>
    <w:rsid w:val="00F65A18"/>
    <w:rsid w:val="00F77EB3"/>
    <w:rsid w:val="00F86E16"/>
    <w:rsid w:val="00F8710D"/>
    <w:rsid w:val="00F93854"/>
    <w:rsid w:val="00FA2F3F"/>
    <w:rsid w:val="00FB4D05"/>
    <w:rsid w:val="00FB745B"/>
    <w:rsid w:val="00FC3C1E"/>
    <w:rsid w:val="00FD0F6C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109729"/>
  <w15:docId w15:val="{6F496ABD-D487-4DD9-9190-B26EC4D0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D313B"/>
    <w:rPr>
      <w:sz w:val="20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D145E8"/>
    <w:pPr>
      <w:keepNext/>
      <w:keepLines/>
      <w:numPr>
        <w:numId w:val="5"/>
      </w:numPr>
      <w:spacing w:after="220"/>
      <w:outlineLvl w:val="0"/>
    </w:pPr>
    <w:rPr>
      <w:rFonts w:asciiTheme="majorHAnsi" w:eastAsiaTheme="majorEastAsia" w:hAnsiTheme="majorHAnsi" w:cstheme="majorHAnsi"/>
      <w:b/>
      <w:bCs/>
      <w:sz w:val="22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B00D18"/>
    <w:pPr>
      <w:keepNext/>
      <w:keepLines/>
      <w:numPr>
        <w:ilvl w:val="1"/>
        <w:numId w:val="5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B00D18"/>
    <w:pPr>
      <w:keepNext/>
      <w:keepLines/>
      <w:numPr>
        <w:ilvl w:val="2"/>
        <w:numId w:val="5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B00D18"/>
    <w:pPr>
      <w:keepNext/>
      <w:keepLines/>
      <w:numPr>
        <w:ilvl w:val="3"/>
        <w:numId w:val="5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B00D18"/>
    <w:pPr>
      <w:keepNext/>
      <w:keepLines/>
      <w:numPr>
        <w:ilvl w:val="4"/>
        <w:numId w:val="5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B00D18"/>
    <w:pPr>
      <w:keepNext/>
      <w:keepLines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B00D18"/>
    <w:pPr>
      <w:keepNext/>
      <w:keepLines/>
      <w:numPr>
        <w:ilvl w:val="6"/>
        <w:numId w:val="5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B00D18"/>
    <w:pPr>
      <w:keepNext/>
      <w:keepLines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B00D18"/>
    <w:pPr>
      <w:keepNext/>
      <w:keepLines/>
      <w:numPr>
        <w:ilvl w:val="8"/>
        <w:numId w:val="5"/>
      </w:numPr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9729AC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697384"/>
    <w:rPr>
      <w:noProof/>
      <w:sz w:val="20"/>
    </w:rPr>
  </w:style>
  <w:style w:type="paragraph" w:styleId="Alatunniste">
    <w:name w:val="footer"/>
    <w:basedOn w:val="Normaali"/>
    <w:link w:val="AlatunnisteChar"/>
    <w:uiPriority w:val="99"/>
    <w:rsid w:val="000008C6"/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008C6"/>
    <w:rPr>
      <w:noProof/>
      <w:sz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729A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61760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9729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Normaalitaulukko"/>
    <w:uiPriority w:val="99"/>
    <w:qFormat/>
    <w:rsid w:val="009729AC"/>
    <w:tblPr/>
  </w:style>
  <w:style w:type="character" w:styleId="Paikkamerkkiteksti">
    <w:name w:val="Placeholder Text"/>
    <w:basedOn w:val="Kappaleenoletusfontti"/>
    <w:uiPriority w:val="99"/>
    <w:rsid w:val="00CD313B"/>
    <w:rPr>
      <w:color w:val="auto"/>
      <w:bdr w:val="none" w:sz="0" w:space="0" w:color="auto"/>
      <w:shd w:val="clear" w:color="auto" w:fill="00AEB2" w:themeFill="accent1"/>
    </w:rPr>
  </w:style>
  <w:style w:type="character" w:customStyle="1" w:styleId="Otsikko7Char">
    <w:name w:val="Otsikko 7 Char"/>
    <w:basedOn w:val="Kappaleenoletusfontti"/>
    <w:link w:val="Otsikko7"/>
    <w:uiPriority w:val="9"/>
    <w:rsid w:val="0069005A"/>
    <w:rPr>
      <w:rFonts w:asciiTheme="majorHAnsi" w:eastAsiaTheme="majorEastAsia" w:hAnsiTheme="majorHAnsi" w:cstheme="majorBidi"/>
      <w:iCs/>
    </w:rPr>
  </w:style>
  <w:style w:type="paragraph" w:styleId="Leipteksti">
    <w:name w:val="Body Text"/>
    <w:basedOn w:val="Normaali"/>
    <w:link w:val="LeiptekstiChar"/>
    <w:uiPriority w:val="1"/>
    <w:qFormat/>
    <w:rsid w:val="00CD313B"/>
    <w:pPr>
      <w:spacing w:after="20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CD313B"/>
    <w:rPr>
      <w:sz w:val="20"/>
    </w:rPr>
  </w:style>
  <w:style w:type="paragraph" w:styleId="Eivli">
    <w:name w:val="No Spacing"/>
    <w:uiPriority w:val="2"/>
    <w:qFormat/>
    <w:rsid w:val="00032708"/>
    <w:pPr>
      <w:ind w:left="1304"/>
    </w:pPr>
    <w:rPr>
      <w:sz w:val="20"/>
    </w:rPr>
  </w:style>
  <w:style w:type="paragraph" w:styleId="Numeroituluettelo">
    <w:name w:val="List Number"/>
    <w:basedOn w:val="Normaali"/>
    <w:uiPriority w:val="99"/>
    <w:qFormat/>
    <w:rsid w:val="005A10E1"/>
    <w:pPr>
      <w:numPr>
        <w:numId w:val="48"/>
      </w:numPr>
      <w:spacing w:after="200"/>
      <w:contextualSpacing/>
    </w:pPr>
  </w:style>
  <w:style w:type="paragraph" w:styleId="Merkittyluettelo">
    <w:name w:val="List Bullet"/>
    <w:basedOn w:val="Normaali"/>
    <w:uiPriority w:val="99"/>
    <w:qFormat/>
    <w:rsid w:val="005A10E1"/>
    <w:pPr>
      <w:numPr>
        <w:numId w:val="47"/>
      </w:numPr>
      <w:spacing w:after="20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D145E8"/>
    <w:rPr>
      <w:rFonts w:asciiTheme="majorHAnsi" w:eastAsiaTheme="majorEastAsia" w:hAnsiTheme="majorHAnsi" w:cstheme="majorHAnsi"/>
      <w:b/>
      <w:bCs/>
      <w:szCs w:val="28"/>
    </w:rPr>
  </w:style>
  <w:style w:type="paragraph" w:styleId="Otsikko">
    <w:name w:val="Title"/>
    <w:basedOn w:val="Normaali"/>
    <w:next w:val="Leipteksti"/>
    <w:link w:val="OtsikkoChar"/>
    <w:uiPriority w:val="10"/>
    <w:qFormat/>
    <w:rsid w:val="00D145E8"/>
    <w:pPr>
      <w:spacing w:after="220"/>
      <w:contextualSpacing/>
    </w:pPr>
    <w:rPr>
      <w:rFonts w:asciiTheme="majorHAnsi" w:eastAsiaTheme="majorEastAsia" w:hAnsiTheme="majorHAnsi" w:cstheme="majorHAnsi"/>
      <w:b/>
      <w:kern w:val="22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145E8"/>
    <w:rPr>
      <w:rFonts w:asciiTheme="majorHAnsi" w:eastAsiaTheme="majorEastAsia" w:hAnsiTheme="majorHAnsi" w:cstheme="majorHAnsi"/>
      <w:b/>
      <w:kern w:val="22"/>
      <w:sz w:val="28"/>
      <w:szCs w:val="52"/>
    </w:rPr>
  </w:style>
  <w:style w:type="paragraph" w:styleId="Sisllysluettelonotsikko">
    <w:name w:val="TOC Heading"/>
    <w:next w:val="Normaali"/>
    <w:uiPriority w:val="39"/>
    <w:rsid w:val="00CD313B"/>
    <w:pPr>
      <w:spacing w:after="220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69005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69005A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69005A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69005A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69005A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69005A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69005A"/>
    <w:rPr>
      <w:rFonts w:asciiTheme="majorHAnsi" w:eastAsiaTheme="majorEastAsia" w:hAnsiTheme="majorHAnsi" w:cstheme="majorBidi"/>
      <w:iCs/>
      <w:szCs w:val="20"/>
    </w:rPr>
  </w:style>
  <w:style w:type="numbering" w:customStyle="1" w:styleId="Luettelomerkit">
    <w:name w:val="Luettelomerkit"/>
    <w:uiPriority w:val="99"/>
    <w:rsid w:val="005A10E1"/>
    <w:pPr>
      <w:numPr>
        <w:numId w:val="3"/>
      </w:numPr>
    </w:pPr>
  </w:style>
  <w:style w:type="numbering" w:customStyle="1" w:styleId="Luettelonumerot">
    <w:name w:val="Luettelo numerot"/>
    <w:uiPriority w:val="99"/>
    <w:rsid w:val="005A10E1"/>
    <w:pPr>
      <w:numPr>
        <w:numId w:val="4"/>
      </w:numPr>
    </w:pPr>
  </w:style>
  <w:style w:type="paragraph" w:customStyle="1" w:styleId="Ohje">
    <w:name w:val="Ohje"/>
    <w:basedOn w:val="Leipteksti"/>
    <w:uiPriority w:val="99"/>
    <w:rsid w:val="009729AC"/>
    <w:pPr>
      <w:shd w:val="clear" w:color="auto" w:fill="FFFF00"/>
    </w:pPr>
  </w:style>
  <w:style w:type="character" w:styleId="Hyperlinkki">
    <w:name w:val="Hyperlink"/>
    <w:basedOn w:val="Kappaleenoletusfontti"/>
    <w:uiPriority w:val="99"/>
    <w:unhideWhenUsed/>
    <w:rsid w:val="009729AC"/>
    <w:rPr>
      <w:color w:val="0563C1" w:themeColor="hyperlink"/>
      <w:u w:val="single"/>
    </w:rPr>
  </w:style>
  <w:style w:type="numbering" w:customStyle="1" w:styleId="Numeroituotsikointi">
    <w:name w:val="Numeroitu otsikointi"/>
    <w:uiPriority w:val="99"/>
    <w:rsid w:val="00A82957"/>
    <w:pPr>
      <w:numPr>
        <w:numId w:val="5"/>
      </w:numPr>
    </w:pPr>
  </w:style>
  <w:style w:type="paragraph" w:customStyle="1" w:styleId="Taulukkootsikko">
    <w:name w:val="Taulukko_otsikko"/>
    <w:basedOn w:val="Normaali"/>
    <w:next w:val="Normaali"/>
    <w:rsid w:val="009729AC"/>
    <w:pPr>
      <w:spacing w:after="120"/>
      <w:jc w:val="both"/>
    </w:pPr>
    <w:rPr>
      <w:rFonts w:ascii="Verdana" w:eastAsia="Times New Roman" w:hAnsi="Verdana" w:cs="Arial"/>
      <w:b/>
    </w:rPr>
  </w:style>
  <w:style w:type="paragraph" w:customStyle="1" w:styleId="Taulukkoteksti">
    <w:name w:val="Taulukkoteksti"/>
    <w:basedOn w:val="Normaali"/>
    <w:rsid w:val="009729AC"/>
    <w:pPr>
      <w:spacing w:after="120"/>
      <w:jc w:val="both"/>
    </w:pPr>
    <w:rPr>
      <w:rFonts w:ascii="Verdana" w:eastAsia="Times New Roman" w:hAnsi="Verdana" w:cs="Arial"/>
    </w:rPr>
  </w:style>
  <w:style w:type="paragraph" w:styleId="Sisluet1">
    <w:name w:val="toc 1"/>
    <w:next w:val="Normaali"/>
    <w:autoRedefine/>
    <w:uiPriority w:val="39"/>
    <w:rsid w:val="00CD313B"/>
    <w:pPr>
      <w:tabs>
        <w:tab w:val="right" w:leader="dot" w:pos="9741"/>
      </w:tabs>
      <w:spacing w:before="240" w:after="120"/>
      <w:ind w:left="567" w:hanging="567"/>
    </w:pPr>
    <w:rPr>
      <w:rFonts w:asciiTheme="majorHAnsi" w:eastAsiaTheme="majorEastAsia" w:hAnsiTheme="majorHAnsi" w:cstheme="majorHAnsi"/>
      <w:b/>
      <w:sz w:val="20"/>
      <w:szCs w:val="20"/>
    </w:rPr>
  </w:style>
  <w:style w:type="paragraph" w:styleId="Sisluet2">
    <w:name w:val="toc 2"/>
    <w:next w:val="Normaali"/>
    <w:autoRedefine/>
    <w:uiPriority w:val="39"/>
    <w:rsid w:val="00CD313B"/>
    <w:pPr>
      <w:tabs>
        <w:tab w:val="right" w:leader="dot" w:pos="9741"/>
      </w:tabs>
      <w:spacing w:before="120"/>
      <w:ind w:left="1418" w:hanging="851"/>
    </w:pPr>
    <w:rPr>
      <w:rFonts w:asciiTheme="majorHAnsi" w:eastAsiaTheme="majorEastAsia" w:hAnsiTheme="majorHAnsi" w:cstheme="majorBidi"/>
      <w:bCs/>
      <w:iCs/>
      <w:sz w:val="20"/>
      <w:szCs w:val="20"/>
    </w:rPr>
  </w:style>
  <w:style w:type="paragraph" w:styleId="Sisluet3">
    <w:name w:val="toc 3"/>
    <w:next w:val="Normaali"/>
    <w:autoRedefine/>
    <w:uiPriority w:val="39"/>
    <w:rsid w:val="00CD313B"/>
    <w:pPr>
      <w:tabs>
        <w:tab w:val="right" w:leader="dot" w:pos="9741"/>
      </w:tabs>
      <w:ind w:left="2552" w:hanging="1134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Sisluet4">
    <w:name w:val="toc 4"/>
    <w:basedOn w:val="Normaali"/>
    <w:next w:val="Normaali"/>
    <w:autoRedefine/>
    <w:uiPriority w:val="39"/>
    <w:rsid w:val="009729AC"/>
    <w:pPr>
      <w:ind w:left="660"/>
    </w:pPr>
    <w:rPr>
      <w:szCs w:val="20"/>
    </w:rPr>
  </w:style>
  <w:style w:type="paragraph" w:styleId="Sisluet5">
    <w:name w:val="toc 5"/>
    <w:basedOn w:val="Normaali"/>
    <w:next w:val="Normaali"/>
    <w:autoRedefine/>
    <w:uiPriority w:val="39"/>
    <w:rsid w:val="009729AC"/>
    <w:pPr>
      <w:ind w:left="880"/>
    </w:pPr>
    <w:rPr>
      <w:szCs w:val="20"/>
    </w:rPr>
  </w:style>
  <w:style w:type="paragraph" w:styleId="Sisluet6">
    <w:name w:val="toc 6"/>
    <w:basedOn w:val="Normaali"/>
    <w:next w:val="Normaali"/>
    <w:autoRedefine/>
    <w:uiPriority w:val="39"/>
    <w:rsid w:val="009729AC"/>
    <w:pPr>
      <w:ind w:left="1100"/>
    </w:pPr>
    <w:rPr>
      <w:szCs w:val="20"/>
    </w:rPr>
  </w:style>
  <w:style w:type="paragraph" w:styleId="Sisluet7">
    <w:name w:val="toc 7"/>
    <w:basedOn w:val="Normaali"/>
    <w:next w:val="Normaali"/>
    <w:autoRedefine/>
    <w:uiPriority w:val="39"/>
    <w:rsid w:val="009729AC"/>
    <w:pPr>
      <w:ind w:left="1320"/>
    </w:pPr>
    <w:rPr>
      <w:szCs w:val="20"/>
    </w:rPr>
  </w:style>
  <w:style w:type="paragraph" w:styleId="Sisluet8">
    <w:name w:val="toc 8"/>
    <w:basedOn w:val="Normaali"/>
    <w:next w:val="Normaali"/>
    <w:autoRedefine/>
    <w:uiPriority w:val="39"/>
    <w:rsid w:val="009729AC"/>
    <w:pPr>
      <w:ind w:left="1540"/>
    </w:pPr>
    <w:rPr>
      <w:szCs w:val="20"/>
    </w:rPr>
  </w:style>
  <w:style w:type="paragraph" w:styleId="Sisluet9">
    <w:name w:val="toc 9"/>
    <w:basedOn w:val="Normaali"/>
    <w:next w:val="Normaali"/>
    <w:autoRedefine/>
    <w:uiPriority w:val="39"/>
    <w:rsid w:val="009729AC"/>
    <w:pPr>
      <w:ind w:left="1760"/>
    </w:pPr>
    <w:rPr>
      <w:szCs w:val="20"/>
    </w:rPr>
  </w:style>
  <w:style w:type="table" w:customStyle="1" w:styleId="Traficomtaulukko">
    <w:name w:val="Traficom taulukko"/>
    <w:basedOn w:val="Normaalitaulukko"/>
    <w:uiPriority w:val="99"/>
    <w:qFormat/>
    <w:rsid w:val="00263265"/>
    <w:tblPr>
      <w:tblBorders>
        <w:top w:val="single" w:sz="4" w:space="0" w:color="018285" w:themeColor="accent2"/>
        <w:left w:val="single" w:sz="4" w:space="0" w:color="018285" w:themeColor="accent2"/>
        <w:bottom w:val="single" w:sz="4" w:space="0" w:color="018285" w:themeColor="accent2"/>
        <w:right w:val="single" w:sz="4" w:space="0" w:color="018285" w:themeColor="accent2"/>
        <w:insideH w:val="single" w:sz="4" w:space="0" w:color="018285" w:themeColor="accent2"/>
        <w:insideV w:val="single" w:sz="4" w:space="0" w:color="018285" w:themeColor="accent2"/>
      </w:tblBorders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shd w:val="clear" w:color="auto" w:fill="018285" w:themeFill="accent2"/>
      </w:tcPr>
    </w:tblStylePr>
  </w:style>
  <w:style w:type="paragraph" w:styleId="Kuvaotsikko">
    <w:name w:val="caption"/>
    <w:basedOn w:val="Normaali"/>
    <w:next w:val="Normaali"/>
    <w:uiPriority w:val="35"/>
    <w:unhideWhenUsed/>
    <w:qFormat/>
    <w:rsid w:val="00F5251F"/>
    <w:pPr>
      <w:spacing w:after="200"/>
    </w:pPr>
    <w:rPr>
      <w:i/>
      <w:iCs/>
      <w:color w:val="018285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fontTable" Target="fontTable.xml" Id="rId17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header" Target="header2.xml" Id="rId15" /><Relationship Type="http://schemas.openxmlformats.org/officeDocument/2006/relationships/webSettings" Target="webSettings.xml" Id="rId10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ty.traficom.fi/tyotilat/ajoneuvotlaitosluvat/suljettu/Tutkimuslaitokset/Toimintakertomukset/Toimintakertomus%20lomakepohja%20Traficom%202021.dotx" TargetMode="External"/></Relationships>
</file>

<file path=word/theme/theme1.xml><?xml version="1.0" encoding="utf-8"?>
<a:theme xmlns:a="http://schemas.openxmlformats.org/drawingml/2006/main" name="Traficom">
  <a:themeElements>
    <a:clrScheme name="Traficom">
      <a:dk1>
        <a:sysClr val="windowText" lastClr="000000"/>
      </a:dk1>
      <a:lt1>
        <a:sysClr val="window" lastClr="FFFFFF"/>
      </a:lt1>
      <a:dk2>
        <a:srgbClr val="018285"/>
      </a:dk2>
      <a:lt2>
        <a:srgbClr val="1C6BBA"/>
      </a:lt2>
      <a:accent1>
        <a:srgbClr val="00AEB2"/>
      </a:accent1>
      <a:accent2>
        <a:srgbClr val="018285"/>
      </a:accent2>
      <a:accent3>
        <a:srgbClr val="81D600"/>
      </a:accent3>
      <a:accent4>
        <a:srgbClr val="EC017F"/>
      </a:accent4>
      <a:accent5>
        <a:srgbClr val="0058B1"/>
      </a:accent5>
      <a:accent6>
        <a:srgbClr val="159637"/>
      </a:accent6>
      <a:hlink>
        <a:srgbClr val="0563C1"/>
      </a:hlink>
      <a:folHlink>
        <a:srgbClr val="954F72"/>
      </a:folHlink>
    </a:clrScheme>
    <a:fontScheme name="Mukautettu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0AEB2"/>
        </a:solidFill>
        <a:ln>
          <a:solidFill>
            <a:srgbClr val="00AEB2"/>
          </a:solidFill>
        </a:ln>
      </a:spPr>
      <a:bodyPr rtlCol="0" anchor="t"/>
      <a:lstStyle>
        <a:defPPr algn="ctr">
          <a:defRPr dirty="0" err="1" smtClean="0">
            <a:solidFill>
              <a:schemeClr val="bg1"/>
            </a:solidFill>
            <a:latin typeface="+mj-lt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0">
          <a:solidFill>
            <a:srgbClr val="00AEB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rgbClr val="00AEB2"/>
        </a:solidFill>
      </a:spPr>
      <a:bodyPr wrap="none" rtlCol="0">
        <a:spAutoFit/>
      </a:bodyPr>
      <a:lstStyle>
        <a:defPPr algn="l">
          <a:defRPr dirty="0" err="1" smtClean="0">
            <a:solidFill>
              <a:schemeClr val="bg1"/>
            </a:solidFill>
          </a:defRPr>
        </a:defPPr>
      </a:lstStyle>
    </a:txDef>
  </a:objectDefaults>
  <a:extraClrSchemeLst/>
  <a:custClrLst>
    <a:custClr name="Traficom 1">
      <a:srgbClr val="00AEB2"/>
    </a:custClr>
    <a:custClr name="Traficom 2">
      <a:srgbClr val="018285"/>
    </a:custClr>
    <a:custClr name="Traficom 3">
      <a:srgbClr val="0058B1"/>
    </a:custClr>
    <a:custClr name="Traficom 4">
      <a:srgbClr val="159637"/>
    </a:custClr>
    <a:custClr name="Traficom 5">
      <a:srgbClr val="81D600"/>
    </a:custClr>
    <a:custClr name="Traficom 6">
      <a:srgbClr val="009EFF"/>
    </a:custClr>
    <a:custClr name="Traficom 7">
      <a:srgbClr val="0066CC"/>
    </a:custClr>
    <a:custClr name="Traficom 8">
      <a:srgbClr val="EC017F"/>
    </a:custClr>
    <a:custClr name="Traficom 9">
      <a:srgbClr val="E90008"/>
    </a:custClr>
    <a:custClr name="Traficom 10">
      <a:srgbClr val="FF7D00"/>
    </a:custClr>
    <a:custClr name="Traficom 11">
      <a:srgbClr val="FFD400"/>
    </a:custClr>
    <a:custClr name="Traficom 12">
      <a:srgbClr val="056805"/>
    </a:custClr>
    <a:custClr name="Traficom 13">
      <a:srgbClr val="026273"/>
    </a:custClr>
    <a:custClr name="Traficom 14">
      <a:srgbClr val="002C74"/>
    </a:custClr>
    <a:custClr name="Traficom 15">
      <a:srgbClr val="820084"/>
    </a:custClr>
    <a:custClr name="Traficom 16">
      <a:srgbClr val="9E003B"/>
    </a:custClr>
  </a:custClrLst>
  <a:extLst>
    <a:ext uri="{05A4C25C-085E-4340-85A3-A5531E510DB2}">
      <thm15:themeFamily xmlns:thm15="http://schemas.microsoft.com/office/thememl/2012/main" name="Traficom" id="{76EC8A14-2307-4287-9843-1668F8215E47}" vid="{B002C68D-12CF-4CCB-A622-FDE0DB82E9E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7120573303815E4BBED7DCEE5C173B21" ma:contentTypeVersion="123" ma:contentTypeDescription="" ma:contentTypeScope="" ma:versionID="b8ac1aeeb85ac90281192b695ed48517">
  <xsd:schema xmlns:xsd="http://www.w3.org/2001/XMLSchema" xmlns:xs="http://www.w3.org/2001/XMLSchema" xmlns:p="http://schemas.microsoft.com/office/2006/metadata/properties" xmlns:ns2="de3804ba-de10-45f4-b2e0-56e8ba39143b" xmlns:ns3="986746b9-21ea-4a10-94d5-c7e2d54bbe5a" targetNamespace="http://schemas.microsoft.com/office/2006/metadata/properties" ma:root="true" ma:fieldsID="9023ace330dd22456ecc3001d0cdea6c" ns2:_="" ns3:_="">
    <xsd:import namespace="de3804ba-de10-45f4-b2e0-56e8ba39143b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/>
                <xsd:element ref="ns2:SaTyTosTaskGroupId" minOccurs="0"/>
                <xsd:element ref="ns2:SaTyTosIssueGroup"/>
                <xsd:element ref="ns2:SaTyTosIssueGroupId" minOccurs="0"/>
                <xsd:element ref="ns2:SaTyTosDocumentType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804ba-de10-45f4-b2e0-56e8ba39143b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dexed="true" ma:internalName="SaTyDocumentArchive">
      <xsd:simpleType>
        <xsd:restriction base="dms:Boolean"/>
      </xsd:simpleType>
    </xsd:element>
    <xsd:element name="SaTyTosTaskGroup" ma:index="9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ma:displayName="Dokumenttityyppi" ma:indexed="true" ma:internalName="SaTyTosDocumentType" ma:readOnly="fals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23acbe29-9bd8-4aa7-a6e4-7c4cbcc327a2}" ma:internalName="TaxCatchAll" ma:showField="CatchAllData" ma:web="de3804ba-de10-45f4-b2e0-56e8ba3914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23acbe29-9bd8-4aa7-a6e4-7c4cbcc327a2}" ma:internalName="TaxCatchAllLabel" ma:readOnly="true" ma:showField="CatchAllDataLabel" ma:web="de3804ba-de10-45f4-b2e0-56e8ba3914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Props1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9D095437-FE78-4B8C-A149-73298F70D5AB}"/>
</file>

<file path=customXml/itemProps4.xml><?xml version="1.0" encoding="utf-8"?>
<ds:datastoreItem xmlns:ds="http://schemas.openxmlformats.org/officeDocument/2006/customXml" ds:itemID="{5565F887-0308-4EC6-AEBD-32A68B3710D6}"/>
</file>

<file path=customXml/itemProps5.xml><?xml version="1.0" encoding="utf-8"?>
<ds:datastoreItem xmlns:ds="http://schemas.openxmlformats.org/officeDocument/2006/customXml" ds:itemID="{50FAFB2B-274A-4262-B370-182CABE0DBA5}"/>
</file>

<file path=customXml/itemProps6.xml><?xml version="1.0" encoding="utf-8"?>
<ds:datastoreItem xmlns:ds="http://schemas.openxmlformats.org/officeDocument/2006/customXml" ds:itemID="{BD3B1293-5C5F-403C-9975-42B85FF08BA4}"/>
</file>

<file path=docProps/app.xml><?xml version="1.0" encoding="utf-8"?>
<Properties xmlns="http://schemas.openxmlformats.org/officeDocument/2006/extended-properties" xmlns:vt="http://schemas.openxmlformats.org/officeDocument/2006/docPropsVTypes">
  <Template>Toimintakertomus%20lomakepohja%20Traficom%202021.dotx</Template>
  <TotalTime>2</TotalTime>
  <Pages>1</Pages>
  <Words>296</Words>
  <Characters>2402</Characters>
  <Application>Microsoft Office Word</Application>
  <DocSecurity>4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Liikenne- ja viestintävirasto Traficom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Lyytinen Ville</dc:creator>
  <cp:lastModifiedBy>Lyytinen Ville</cp:lastModifiedBy>
  <cp:revision>2</cp:revision>
  <cp:lastPrinted>2018-06-08T10:12:00Z</cp:lastPrinted>
  <dcterms:created xsi:type="dcterms:W3CDTF">2023-04-03T06:20:00Z</dcterms:created>
  <dcterms:modified xsi:type="dcterms:W3CDTF">2023-04-03T06:20:00Z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